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3C2AB346DEB742B2B0779C41279C02C2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545F85" w:rsidRPr="00F33C72" w:rsidRDefault="00545F85" w:rsidP="00B4269E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3C2AB346DEB742B2B0779C41279C02C2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F33C72" w:rsidRDefault="00F33C72" w:rsidP="00F33C72">
      <w:pPr>
        <w:pStyle w:val="1"/>
      </w:pPr>
      <w:r>
        <w:t xml:space="preserve">О Федеральном законе "О внесении изменений </w:t>
      </w:r>
    </w:p>
    <w:p w:rsidR="00F33C72" w:rsidRDefault="00F33C72" w:rsidP="00F33C72">
      <w:pPr>
        <w:pStyle w:val="2"/>
      </w:pPr>
      <w:r>
        <w:t xml:space="preserve">в Федеральный закон "О связи" и Федеральный закон </w:t>
      </w:r>
    </w:p>
    <w:p w:rsidR="00F33C72" w:rsidRDefault="00F33C72" w:rsidP="00F33C72">
      <w:pPr>
        <w:pStyle w:val="2"/>
      </w:pPr>
      <w:r>
        <w:t xml:space="preserve">"Об информации, информационных технологиях и </w:t>
      </w:r>
    </w:p>
    <w:p w:rsidR="00F33C72" w:rsidRDefault="00F33C72" w:rsidP="00F33C72">
      <w:pPr>
        <w:pStyle w:val="2"/>
      </w:pPr>
      <w:r>
        <w:t xml:space="preserve">о защите информации" </w:t>
      </w:r>
    </w:p>
    <w:p w:rsidR="00F33C72" w:rsidRPr="00AE101F" w:rsidRDefault="00F33C72" w:rsidP="00F33C72">
      <w:pPr>
        <w:pStyle w:val="2"/>
        <w:rPr>
          <w:spacing w:val="60"/>
          <w:sz w:val="20"/>
        </w:rPr>
      </w:pPr>
    </w:p>
    <w:p w:rsidR="00F33C72" w:rsidRPr="00AE101F" w:rsidRDefault="00F33C72" w:rsidP="00F33C72">
      <w:pPr>
        <w:pStyle w:val="2"/>
        <w:rPr>
          <w:spacing w:val="60"/>
          <w:sz w:val="20"/>
        </w:rPr>
      </w:pPr>
    </w:p>
    <w:p w:rsidR="00F33C72" w:rsidRDefault="00F33C72">
      <w:r>
        <w:t xml:space="preserve">Рассмотрев принятый Государственной Думой Федерального Собрания Российской Федерации 16 апреля 2019 года Федеральный закон "О внесении изменений в Федеральный закон "О связи" и Федеральный закон "Об информации, информационных технологиях и о защите информации", в соответствии с частью 4 статьи 105 Конституции Российской Федерации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F33C72" w:rsidRDefault="00F33C72"/>
    <w:p w:rsidR="00F33C72" w:rsidRDefault="00F33C72" w:rsidP="00F33C72">
      <w:r>
        <w:t>1. Одобрить Федеральный закон "О внесении изменений в Федеральный закон "О связи" и Федеральный закон "Об информации, информационных технологиях и о защите информации".</w:t>
      </w:r>
    </w:p>
    <w:p w:rsidR="00F33C72" w:rsidRDefault="00F33C72" w:rsidP="00F33C72">
      <w:r>
        <w:t>2. Настоящее постановление вступает в силу со дня его принятия.</w:t>
      </w:r>
    </w:p>
    <w:p w:rsidR="00F33C72" w:rsidRPr="00AE101F" w:rsidRDefault="00F33C72" w:rsidP="00AE101F">
      <w:pPr>
        <w:spacing w:line="240" w:lineRule="auto"/>
        <w:rPr>
          <w:sz w:val="20"/>
        </w:rPr>
      </w:pPr>
    </w:p>
    <w:p w:rsidR="00F33C72" w:rsidRPr="00AE101F" w:rsidRDefault="00F33C72" w:rsidP="00AE101F">
      <w:pPr>
        <w:spacing w:line="240" w:lineRule="auto"/>
        <w:rPr>
          <w:sz w:val="20"/>
        </w:rPr>
      </w:pPr>
    </w:p>
    <w:p w:rsidR="00B4269E" w:rsidRDefault="00F33C72" w:rsidP="00AE101F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 w:rsidR="00B4269E">
        <w:tab/>
        <w:t>В.И. МАТВИЕНКО</w:t>
      </w:r>
    </w:p>
    <w:p w:rsidR="00AE101F" w:rsidRDefault="00AE101F">
      <w:pPr>
        <w:pStyle w:val="ac"/>
      </w:pPr>
    </w:p>
    <w:p w:rsidR="00AE101F" w:rsidRDefault="00AE101F">
      <w:pPr>
        <w:pStyle w:val="ac"/>
      </w:pPr>
      <w:r>
        <w:t>Москва</w:t>
      </w:r>
    </w:p>
    <w:p w:rsidR="00AE101F" w:rsidRDefault="00AE101F">
      <w:pPr>
        <w:pStyle w:val="ac"/>
      </w:pPr>
      <w:r>
        <w:t>22 апреля 2019 года</w:t>
      </w:r>
    </w:p>
    <w:p w:rsidR="00AE101F" w:rsidRDefault="00AE101F">
      <w:pPr>
        <w:pStyle w:val="ac"/>
      </w:pPr>
      <w:r>
        <w:t>№ 123-СФ</w:t>
      </w:r>
    </w:p>
    <w:sectPr w:rsidR="00AE101F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52" w:rsidRDefault="00645A52">
      <w:pPr>
        <w:spacing w:line="240" w:lineRule="auto"/>
      </w:pPr>
      <w:r>
        <w:separator/>
      </w:r>
    </w:p>
  </w:endnote>
  <w:endnote w:type="continuationSeparator" w:id="0">
    <w:p w:rsidR="00645A52" w:rsidRDefault="00645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FC894E10-2D8F-4247-A5EA-4D6167B19900}"/>
    <w:embedBold r:id="rId2" w:fontKey="{0C50DE1A-A8D6-44C1-A5D8-681AABC20C7F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8ED5673E-871D-4D97-991C-5BC04AB33581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B4269E" w:rsidRDefault="002F149F" w:rsidP="00B4269E">
    <w:pPr>
      <w:pStyle w:val="a9"/>
    </w:pPr>
    <w:fldSimple w:instr=" FILENAME  \* MERGEFORMAT ">
      <w:r w:rsidR="00AE101F">
        <w:rPr>
          <w:noProof/>
        </w:rPr>
        <w:t>rt3725.docx</w:t>
      </w:r>
    </w:fldSimple>
    <w:r w:rsidR="00B4269E">
      <w:t xml:space="preserve">   </w:t>
    </w:r>
    <w:fldSimple w:instr=" USERINITIALS  \* MERGEFORMAT ">
      <w:r w:rsidR="00AE101F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B4269E" w:rsidRDefault="002F149F" w:rsidP="00B4269E">
    <w:pPr>
      <w:pStyle w:val="a9"/>
    </w:pPr>
    <w:fldSimple w:instr=" FILENAME  \* MERGEFORMAT ">
      <w:r w:rsidR="00AE101F">
        <w:rPr>
          <w:noProof/>
        </w:rPr>
        <w:t>rt3725.docx</w:t>
      </w:r>
    </w:fldSimple>
    <w:r w:rsidR="00B4269E">
      <w:t xml:space="preserve">   </w:t>
    </w:r>
    <w:fldSimple w:instr=" USERINITIALS  \* MERGEFORMAT ">
      <w:r w:rsidR="00AE101F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52" w:rsidRDefault="00645A52">
      <w:pPr>
        <w:spacing w:line="240" w:lineRule="auto"/>
      </w:pPr>
      <w:r>
        <w:separator/>
      </w:r>
    </w:p>
  </w:footnote>
  <w:footnote w:type="continuationSeparator" w:id="0">
    <w:p w:rsidR="00645A52" w:rsidRDefault="00645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E101F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C17939"/>
    <w:multiLevelType w:val="hybridMultilevel"/>
    <w:tmpl w:val="9CE4761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83"/>
    <w:rsid w:val="000D3F67"/>
    <w:rsid w:val="001057BD"/>
    <w:rsid w:val="002623D0"/>
    <w:rsid w:val="002A1E3D"/>
    <w:rsid w:val="002B772D"/>
    <w:rsid w:val="002F149F"/>
    <w:rsid w:val="003114B9"/>
    <w:rsid w:val="003273F1"/>
    <w:rsid w:val="0035125E"/>
    <w:rsid w:val="00423816"/>
    <w:rsid w:val="004A68AB"/>
    <w:rsid w:val="00505068"/>
    <w:rsid w:val="00535976"/>
    <w:rsid w:val="00545F85"/>
    <w:rsid w:val="005B2AEB"/>
    <w:rsid w:val="00645A52"/>
    <w:rsid w:val="00685983"/>
    <w:rsid w:val="00720496"/>
    <w:rsid w:val="00723EF8"/>
    <w:rsid w:val="0078182C"/>
    <w:rsid w:val="00910EF7"/>
    <w:rsid w:val="00A82E08"/>
    <w:rsid w:val="00AA344E"/>
    <w:rsid w:val="00AE101F"/>
    <w:rsid w:val="00B07D98"/>
    <w:rsid w:val="00B33546"/>
    <w:rsid w:val="00B4269E"/>
    <w:rsid w:val="00B67711"/>
    <w:rsid w:val="00DA769E"/>
    <w:rsid w:val="00E02685"/>
    <w:rsid w:val="00F178A8"/>
    <w:rsid w:val="00F21BB0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2AB346DEB742B2B0779C41279C0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289B3-1AA1-44F7-813B-25A05B44F42F}"/>
      </w:docPartPr>
      <w:docPartBody>
        <w:p w:rsidR="004818DD" w:rsidRDefault="004818DD">
          <w:pPr>
            <w:pStyle w:val="3C2AB346DEB742B2B0779C41279C02C2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DD"/>
    <w:rsid w:val="004818DD"/>
    <w:rsid w:val="007848E0"/>
    <w:rsid w:val="0087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C2AB346DEB742B2B0779C41279C02C2">
    <w:name w:val="3C2AB346DEB742B2B0779C41279C02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C2AB346DEB742B2B0779C41279C02C2">
    <w:name w:val="3C2AB346DEB742B2B0779C41279C0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конституционному законодательству и государственному строительству</dc:subject>
  <dc:creator>Заказчик - Абакумова+</dc:creator>
  <cp:keywords/>
  <dc:description>RT19.04.2019 FK19.04.2019 </dc:description>
  <cp:lastModifiedBy>Assistant</cp:lastModifiedBy>
  <cp:revision>4</cp:revision>
  <cp:lastPrinted>2019-04-19T07:42:00Z</cp:lastPrinted>
  <dcterms:created xsi:type="dcterms:W3CDTF">2019-04-19T06:53:00Z</dcterms:created>
  <dcterms:modified xsi:type="dcterms:W3CDTF">2019-04-22T08:06:00Z</dcterms:modified>
</cp:coreProperties>
</file>