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4A6DA12E8B94496DAA17580E3D090011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875113" w:rsidRDefault="00545F85" w:rsidP="00875113">
            <w:pPr>
              <w:spacing w:line="240" w:lineRule="atLeast"/>
              <w:ind w:left="0" w:firstLine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253" w:type="dxa"/>
          </w:tcPr>
          <w:p w:rsidR="00545F85" w:rsidRPr="00A1605A" w:rsidRDefault="00545F85" w:rsidP="00A1605A">
            <w:pPr>
              <w:spacing w:line="246" w:lineRule="exact"/>
              <w:ind w:left="0" w:firstLine="0"/>
              <w:jc w:val="left"/>
              <w:rPr>
                <w:sz w:val="22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4A6DA12E8B94496DAA17580E3D090011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A1605A" w:rsidRDefault="00A1605A" w:rsidP="00A1605A">
      <w:pPr>
        <w:pStyle w:val="1"/>
      </w:pPr>
      <w:bookmarkStart w:id="0" w:name="_GoBack"/>
      <w:r>
        <w:t xml:space="preserve">О Федеральном </w:t>
      </w:r>
      <w:r>
        <w:rPr>
          <w:szCs w:val="28"/>
        </w:rPr>
        <w:t xml:space="preserve">законе </w:t>
      </w:r>
      <w:r>
        <w:t xml:space="preserve">"О внесении изменения </w:t>
      </w:r>
    </w:p>
    <w:p w:rsidR="00A1605A" w:rsidRDefault="00A1605A" w:rsidP="00A1605A">
      <w:pPr>
        <w:pStyle w:val="2"/>
      </w:pPr>
      <w:r>
        <w:t>в статью 21 Федерального закона "О рекламе"</w:t>
      </w:r>
    </w:p>
    <w:bookmarkEnd w:id="0"/>
    <w:p w:rsidR="00A1605A" w:rsidRDefault="00A1605A" w:rsidP="00A1605A">
      <w:pPr>
        <w:pStyle w:val="2"/>
      </w:pPr>
    </w:p>
    <w:p w:rsidR="00A1605A" w:rsidRDefault="00A1605A" w:rsidP="00A1605A">
      <w:pPr>
        <w:pStyle w:val="2"/>
      </w:pPr>
    </w:p>
    <w:p w:rsidR="00A1605A" w:rsidRDefault="00A1605A" w:rsidP="00A1605A">
      <w:pPr>
        <w:pStyle w:val="2"/>
      </w:pPr>
    </w:p>
    <w:p w:rsidR="00A1605A" w:rsidRDefault="00A1605A">
      <w:r>
        <w:t>Рассмотрев принятый Государственной Думой Федерального Собрания Российской Федерации 21 июля 2020 года Федеральный закон</w:t>
      </w:r>
      <w:r>
        <w:rPr>
          <w:bCs/>
          <w:spacing w:val="-4"/>
        </w:rPr>
        <w:t xml:space="preserve"> </w:t>
      </w:r>
      <w:r>
        <w:t xml:space="preserve">"О внесении изменения в статью 21 Федерального закона </w:t>
      </w:r>
      <w:r w:rsidR="007F0E28">
        <w:t>"О </w:t>
      </w:r>
      <w:r>
        <w:t xml:space="preserve">рекламе", в соответствии с частью 4 статьи 105 Конституции Российской Федерации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A1605A" w:rsidRDefault="00A1605A"/>
    <w:p w:rsidR="00A1605A" w:rsidRDefault="00A1605A" w:rsidP="00A1605A">
      <w:r>
        <w:t>1. Одобрить Федеральный закон</w:t>
      </w:r>
      <w:r>
        <w:rPr>
          <w:bCs/>
          <w:spacing w:val="-4"/>
        </w:rPr>
        <w:t xml:space="preserve"> </w:t>
      </w:r>
      <w:r>
        <w:t>"О внесении изменения в статью 21 Федерального закона "О рекламе".</w:t>
      </w:r>
    </w:p>
    <w:p w:rsidR="00A1605A" w:rsidRDefault="00A1605A" w:rsidP="00A1605A">
      <w:r>
        <w:t>2. Настоящее постановление вступает в силу со дня его принятия.</w:t>
      </w:r>
    </w:p>
    <w:p w:rsidR="00A1605A" w:rsidRDefault="00A1605A" w:rsidP="00A1605A"/>
    <w:p w:rsidR="00545F85" w:rsidRDefault="00545F85" w:rsidP="00A1605A"/>
    <w:p w:rsidR="00545F85" w:rsidRDefault="00545F85" w:rsidP="00A1605A"/>
    <w:p w:rsidR="00A1605A" w:rsidRDefault="00A1605A" w:rsidP="000C17D7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>
        <w:tab/>
      </w:r>
      <w:r w:rsidR="007F0E28">
        <w:t>В.И. МАТВИЕНКО</w:t>
      </w:r>
    </w:p>
    <w:p w:rsidR="007F0E28" w:rsidRDefault="007F0E28">
      <w:pPr>
        <w:pStyle w:val="ac"/>
      </w:pPr>
    </w:p>
    <w:p w:rsidR="000C17D7" w:rsidRDefault="000C17D7">
      <w:pPr>
        <w:pStyle w:val="ac"/>
      </w:pPr>
    </w:p>
    <w:p w:rsidR="000C17D7" w:rsidRDefault="000C17D7">
      <w:pPr>
        <w:pStyle w:val="ac"/>
      </w:pPr>
    </w:p>
    <w:p w:rsidR="000C17D7" w:rsidRDefault="000C17D7">
      <w:pPr>
        <w:pStyle w:val="ac"/>
      </w:pPr>
      <w:r>
        <w:t>Москва</w:t>
      </w:r>
    </w:p>
    <w:p w:rsidR="000C17D7" w:rsidRDefault="000C17D7">
      <w:pPr>
        <w:pStyle w:val="ac"/>
      </w:pPr>
      <w:r>
        <w:t>24 июля 2020 года</w:t>
      </w:r>
    </w:p>
    <w:p w:rsidR="000C17D7" w:rsidRPr="00406A01" w:rsidRDefault="000C17D7">
      <w:pPr>
        <w:pStyle w:val="ac"/>
      </w:pPr>
      <w:r>
        <w:t>№ 365-СФ</w:t>
      </w:r>
    </w:p>
    <w:sectPr w:rsidR="000C17D7" w:rsidRPr="00406A01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31" w:rsidRDefault="00091D31">
      <w:pPr>
        <w:spacing w:line="240" w:lineRule="auto"/>
      </w:pPr>
      <w:r>
        <w:separator/>
      </w:r>
    </w:p>
  </w:endnote>
  <w:endnote w:type="continuationSeparator" w:id="0">
    <w:p w:rsidR="00091D31" w:rsidRDefault="00091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F724A68B-9D8A-4C2C-B305-763711B6FD63}"/>
    <w:embedBold r:id="rId2" w:fontKey="{C663294B-0C41-458C-8F7E-D413692E69E8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F086D94B-EADB-48B7-BB76-D0FAF0943396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091D31">
    <w:pPr>
      <w:pStyle w:val="a9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0C17D7">
      <w:rPr>
        <w:noProof/>
      </w:rPr>
      <w:t>rt5719.docx</w:t>
    </w:r>
    <w:r>
      <w:rPr>
        <w:noProof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875113">
      <w:rPr>
        <w:noProof/>
      </w:rPr>
      <w:t>24.07.20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0C17D7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7F0E28" w:rsidRDefault="00CE03F3" w:rsidP="007F0E28">
    <w:pPr>
      <w:pStyle w:val="a9"/>
    </w:pPr>
    <w:fldSimple w:instr=" FILENAME  \* MERGEFORMAT ">
      <w:r w:rsidR="000C17D7">
        <w:rPr>
          <w:noProof/>
        </w:rPr>
        <w:t>rt5719.docx</w:t>
      </w:r>
    </w:fldSimple>
    <w:r w:rsidR="007F0E28">
      <w:t xml:space="preserve">   </w:t>
    </w:r>
    <w:fldSimple w:instr=" USERINITIALS  \* MERGEFORMAT ">
      <w:r w:rsidR="000C17D7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31" w:rsidRDefault="00091D31">
      <w:pPr>
        <w:spacing w:line="240" w:lineRule="auto"/>
      </w:pPr>
      <w:r>
        <w:separator/>
      </w:r>
    </w:p>
  </w:footnote>
  <w:footnote w:type="continuationSeparator" w:id="0">
    <w:p w:rsidR="00091D31" w:rsidRDefault="00091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0C17D7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2D"/>
    <w:rsid w:val="00091D31"/>
    <w:rsid w:val="000C17D7"/>
    <w:rsid w:val="000D0A2D"/>
    <w:rsid w:val="000D3F67"/>
    <w:rsid w:val="001057BD"/>
    <w:rsid w:val="00205211"/>
    <w:rsid w:val="002623D0"/>
    <w:rsid w:val="002A1E3D"/>
    <w:rsid w:val="002B772D"/>
    <w:rsid w:val="003114B9"/>
    <w:rsid w:val="003273F1"/>
    <w:rsid w:val="0035125E"/>
    <w:rsid w:val="00423816"/>
    <w:rsid w:val="004A68AB"/>
    <w:rsid w:val="00505068"/>
    <w:rsid w:val="00545F85"/>
    <w:rsid w:val="005B2AEB"/>
    <w:rsid w:val="00720496"/>
    <w:rsid w:val="00723EF8"/>
    <w:rsid w:val="0078182C"/>
    <w:rsid w:val="007F0E28"/>
    <w:rsid w:val="00875113"/>
    <w:rsid w:val="00885B74"/>
    <w:rsid w:val="00910EF7"/>
    <w:rsid w:val="00A1605A"/>
    <w:rsid w:val="00A82E08"/>
    <w:rsid w:val="00AA344E"/>
    <w:rsid w:val="00B07D98"/>
    <w:rsid w:val="00B33546"/>
    <w:rsid w:val="00B67711"/>
    <w:rsid w:val="00CE03F3"/>
    <w:rsid w:val="00CF731B"/>
    <w:rsid w:val="00DA769E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6DA12E8B94496DAA17580E3D090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FFA30-66EB-49B7-8416-8C3E1E725838}"/>
      </w:docPartPr>
      <w:docPartBody>
        <w:p w:rsidR="005055F2" w:rsidRDefault="005055F2">
          <w:pPr>
            <w:pStyle w:val="4A6DA12E8B94496DAA17580E3D090011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2"/>
    <w:rsid w:val="00497F06"/>
    <w:rsid w:val="005055F2"/>
    <w:rsid w:val="00E2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A6DA12E8B94496DAA17580E3D090011">
    <w:name w:val="4A6DA12E8B94496DAA17580E3D0900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A6DA12E8B94496DAA17580E3D090011">
    <w:name w:val="4A6DA12E8B94496DAA17580E3D09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экономической политике</dc:subject>
  <dc:creator>Заказчик - Мазулина+</dc:creator>
  <cp:keywords/>
  <dc:description>RT23.07.2020 SA23.07.2020 </dc:description>
  <cp:lastModifiedBy>Алексеева Е.С.</cp:lastModifiedBy>
  <cp:revision>4</cp:revision>
  <cp:lastPrinted>2020-07-23T14:13:00Z</cp:lastPrinted>
  <dcterms:created xsi:type="dcterms:W3CDTF">2020-07-23T06:37:00Z</dcterms:created>
  <dcterms:modified xsi:type="dcterms:W3CDTF">2020-07-24T09:44:00Z</dcterms:modified>
</cp:coreProperties>
</file>