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7E9E3A6D4D3D4D57B44A80451F4DF005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40664E">
            <w:pPr>
              <w:spacing w:line="240" w:lineRule="atLeast"/>
              <w:ind w:left="0" w:firstLine="0"/>
              <w:rPr>
                <w:b/>
                <w:sz w:val="22"/>
              </w:rPr>
            </w:pPr>
          </w:p>
        </w:tc>
        <w:tc>
          <w:tcPr>
            <w:tcW w:w="4253" w:type="dxa"/>
          </w:tcPr>
          <w:p w:rsidR="00545F85" w:rsidRPr="0046601A" w:rsidRDefault="00545F85" w:rsidP="0046601A">
            <w:pPr>
              <w:pStyle w:val="a6"/>
              <w:ind w:left="1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7E9E3A6D4D3D4D57B44A80451F4DF005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46601A" w:rsidRPr="0046601A" w:rsidRDefault="0046601A" w:rsidP="0046601A">
      <w:pPr>
        <w:pStyle w:val="1"/>
      </w:pPr>
      <w:bookmarkStart w:id="0" w:name="_GoBack"/>
      <w:r w:rsidRPr="0046601A">
        <w:t xml:space="preserve">О Федеральном законе "О внесении изменения </w:t>
      </w:r>
    </w:p>
    <w:p w:rsidR="0046601A" w:rsidRDefault="0046601A" w:rsidP="0046601A">
      <w:pPr>
        <w:pStyle w:val="2"/>
      </w:pPr>
      <w:r>
        <w:t>в статью 97 Федерального закона</w:t>
      </w:r>
    </w:p>
    <w:p w:rsidR="0046601A" w:rsidRDefault="0046601A" w:rsidP="0046601A">
      <w:pPr>
        <w:pStyle w:val="2"/>
      </w:pPr>
      <w:r>
        <w:t xml:space="preserve">"Устав железнодорожного транспорта </w:t>
      </w:r>
    </w:p>
    <w:p w:rsidR="0046601A" w:rsidRDefault="0046601A" w:rsidP="0046601A">
      <w:pPr>
        <w:pStyle w:val="2"/>
      </w:pPr>
      <w:r>
        <w:t>Российской Федерации"</w:t>
      </w:r>
    </w:p>
    <w:bookmarkEnd w:id="0"/>
    <w:p w:rsidR="0046601A" w:rsidRDefault="0046601A" w:rsidP="0046601A">
      <w:pPr>
        <w:pStyle w:val="2"/>
      </w:pPr>
    </w:p>
    <w:p w:rsidR="0046601A" w:rsidRDefault="0046601A" w:rsidP="0046601A">
      <w:pPr>
        <w:pStyle w:val="2"/>
      </w:pPr>
    </w:p>
    <w:p w:rsidR="0046601A" w:rsidRDefault="0046601A" w:rsidP="0046601A">
      <w:pPr>
        <w:pStyle w:val="2"/>
      </w:pPr>
    </w:p>
    <w:p w:rsidR="0046601A" w:rsidRDefault="0046601A" w:rsidP="0046601A">
      <w:r>
        <w:t>Рассмотрев принятый Государственной Думой Федерального Собрания Российской Федерации 23 июля 2019 года Федеральный закон</w:t>
      </w:r>
      <w:r>
        <w:rPr>
          <w:bCs/>
          <w:spacing w:val="-4"/>
        </w:rPr>
        <w:t xml:space="preserve"> </w:t>
      </w:r>
      <w:r>
        <w:t xml:space="preserve">"О внесении изменения в статью 97 Федерального закона "Устав железнодорожного транспорта Российской Федерации", </w:t>
      </w:r>
      <w:r>
        <w:br/>
        <w:t xml:space="preserve">в соответствии с частью 4 статьи 105 Конституции Российской Федерации Совет Федерации Федерального Собрания Российской Федерации  </w:t>
      </w:r>
      <w:r>
        <w:rPr>
          <w:b/>
          <w:spacing w:val="60"/>
          <w:szCs w:val="28"/>
        </w:rPr>
        <w:t>постановляет</w:t>
      </w:r>
      <w:r>
        <w:t>:</w:t>
      </w:r>
    </w:p>
    <w:p w:rsidR="0046601A" w:rsidRDefault="0046601A" w:rsidP="0046601A"/>
    <w:p w:rsidR="0046601A" w:rsidRDefault="0046601A" w:rsidP="0046601A">
      <w:r>
        <w:t>1. Одобрить Федеральный закон</w:t>
      </w:r>
      <w:r>
        <w:rPr>
          <w:bCs/>
          <w:spacing w:val="-4"/>
        </w:rPr>
        <w:t xml:space="preserve"> </w:t>
      </w:r>
      <w:r>
        <w:t>"О внесении изменения в статью 97 Федерального закона "Устав железнодорожного транспорта Российской Федерации".</w:t>
      </w:r>
    </w:p>
    <w:p w:rsidR="0046601A" w:rsidRDefault="0046601A" w:rsidP="0046601A">
      <w:r>
        <w:t>2. Настоящее постановление вступает в силу со дня его принятия.</w:t>
      </w:r>
    </w:p>
    <w:p w:rsidR="0046601A" w:rsidRDefault="0046601A" w:rsidP="0046601A"/>
    <w:p w:rsidR="00545F85" w:rsidRDefault="00545F85" w:rsidP="0046601A"/>
    <w:p w:rsidR="00345831" w:rsidRDefault="0046601A" w:rsidP="001923FD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 w:rsidR="00345831">
        <w:tab/>
        <w:t>В.И. МАТВИЕНКО</w:t>
      </w:r>
    </w:p>
    <w:p w:rsidR="00545F85" w:rsidRDefault="00545F85" w:rsidP="00545F85">
      <w:pPr>
        <w:pStyle w:val="af"/>
      </w:pPr>
    </w:p>
    <w:p w:rsidR="001923FD" w:rsidRDefault="001923FD" w:rsidP="00545F85">
      <w:pPr>
        <w:pStyle w:val="af"/>
      </w:pPr>
      <w:r>
        <w:t>Москва</w:t>
      </w:r>
    </w:p>
    <w:p w:rsidR="001923FD" w:rsidRDefault="001923FD" w:rsidP="00545F85">
      <w:pPr>
        <w:pStyle w:val="af"/>
      </w:pPr>
      <w:r>
        <w:t>26 июля 2019 года</w:t>
      </w:r>
    </w:p>
    <w:p w:rsidR="001923FD" w:rsidRDefault="001923FD" w:rsidP="00545F85">
      <w:pPr>
        <w:pStyle w:val="af"/>
      </w:pPr>
      <w:r>
        <w:t>№ 378-СФ</w:t>
      </w:r>
    </w:p>
    <w:sectPr w:rsidR="001923FD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75" w:rsidRDefault="00AC0E75">
      <w:pPr>
        <w:spacing w:line="240" w:lineRule="auto"/>
      </w:pPr>
      <w:r>
        <w:separator/>
      </w:r>
    </w:p>
  </w:endnote>
  <w:endnote w:type="continuationSeparator" w:id="0">
    <w:p w:rsidR="00AC0E75" w:rsidRDefault="00AC0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7178662C-7BB9-4A21-9A7D-1A2F693055D2}"/>
    <w:embedBold r:id="rId2" w:fontKey="{A65CC693-80FF-42D3-A423-2F52A735BE26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8CA67239-DB40-4632-A06F-E8D387CCE02F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AC0E75">
    <w:pPr>
      <w:pStyle w:val="a9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1923FD">
      <w:rPr>
        <w:noProof/>
      </w:rPr>
      <w:t>rt4380.docx</w:t>
    </w:r>
    <w:r>
      <w:rPr>
        <w:noProof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40664E">
      <w:rPr>
        <w:noProof/>
      </w:rPr>
      <w:t>26.07.19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1923FD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46601A" w:rsidRDefault="00AC0E75" w:rsidP="0046601A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1923FD">
      <w:rPr>
        <w:noProof/>
      </w:rPr>
      <w:t>rt4380.docx</w:t>
    </w:r>
    <w:r>
      <w:rPr>
        <w:noProof/>
      </w:rPr>
      <w:fldChar w:fldCharType="end"/>
    </w:r>
    <w:r w:rsidR="0046601A">
      <w:t xml:space="preserve">   </w:t>
    </w:r>
    <w:r>
      <w:fldChar w:fldCharType="begin"/>
    </w:r>
    <w:r>
      <w:instrText xml:space="preserve"> USERINITIALS  \</w:instrText>
    </w:r>
    <w:r>
      <w:instrText xml:space="preserve">* MERGEFORMAT </w:instrText>
    </w:r>
    <w:r>
      <w:fldChar w:fldCharType="separate"/>
    </w:r>
    <w:r w:rsidR="001923FD">
      <w:rPr>
        <w:noProof/>
      </w:rPr>
      <w:t>645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75" w:rsidRDefault="00AC0E75">
      <w:pPr>
        <w:spacing w:line="240" w:lineRule="auto"/>
      </w:pPr>
      <w:r>
        <w:separator/>
      </w:r>
    </w:p>
  </w:footnote>
  <w:footnote w:type="continuationSeparator" w:id="0">
    <w:p w:rsidR="00AC0E75" w:rsidRDefault="00AC0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923FD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38"/>
    <w:rsid w:val="000D3F67"/>
    <w:rsid w:val="001057BD"/>
    <w:rsid w:val="001923FD"/>
    <w:rsid w:val="002623D0"/>
    <w:rsid w:val="002A1E3D"/>
    <w:rsid w:val="002B772D"/>
    <w:rsid w:val="003114B9"/>
    <w:rsid w:val="003273F1"/>
    <w:rsid w:val="00345831"/>
    <w:rsid w:val="0035125E"/>
    <w:rsid w:val="0040664E"/>
    <w:rsid w:val="00423816"/>
    <w:rsid w:val="0046601A"/>
    <w:rsid w:val="004A68AB"/>
    <w:rsid w:val="00505068"/>
    <w:rsid w:val="00545F85"/>
    <w:rsid w:val="005B2AEB"/>
    <w:rsid w:val="00720496"/>
    <w:rsid w:val="00723EF8"/>
    <w:rsid w:val="0078182C"/>
    <w:rsid w:val="00910EF7"/>
    <w:rsid w:val="00986638"/>
    <w:rsid w:val="00A82E08"/>
    <w:rsid w:val="00AA344E"/>
    <w:rsid w:val="00AC0E75"/>
    <w:rsid w:val="00B07D98"/>
    <w:rsid w:val="00B33546"/>
    <w:rsid w:val="00B67711"/>
    <w:rsid w:val="00DA769E"/>
    <w:rsid w:val="00E02685"/>
    <w:rsid w:val="00F178A8"/>
    <w:rsid w:val="00F21BB0"/>
    <w:rsid w:val="00F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9E3A6D4D3D4D57B44A80451F4DF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FA6CA-42E4-4E17-A57A-EFFDF1B5855E}"/>
      </w:docPartPr>
      <w:docPartBody>
        <w:p w:rsidR="00FD491D" w:rsidRDefault="00FD491D">
          <w:pPr>
            <w:pStyle w:val="7E9E3A6D4D3D4D57B44A80451F4DF005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1D"/>
    <w:rsid w:val="00E342C7"/>
    <w:rsid w:val="00E7190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E9E3A6D4D3D4D57B44A80451F4DF005">
    <w:name w:val="7E9E3A6D4D3D4D57B44A80451F4DF0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E9E3A6D4D3D4D57B44A80451F4DF005">
    <w:name w:val="7E9E3A6D4D3D4D57B44A80451F4DF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экономической политике</dc:subject>
  <dc:creator>Заказчик - Мазулина+</dc:creator>
  <cp:keywords/>
  <dc:description>RT24.07.2019 FK24.07.2019 </dc:description>
  <cp:lastModifiedBy>Алексеева Е.С.</cp:lastModifiedBy>
  <cp:revision>4</cp:revision>
  <cp:lastPrinted>2019-07-25T08:35:00Z</cp:lastPrinted>
  <dcterms:created xsi:type="dcterms:W3CDTF">2019-07-24T12:19:00Z</dcterms:created>
  <dcterms:modified xsi:type="dcterms:W3CDTF">2019-07-26T12:21:00Z</dcterms:modified>
</cp:coreProperties>
</file>