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FE318455BD85431E804DC27FA696451C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256799" w:rsidRDefault="00545F85" w:rsidP="00DB5103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FE318455BD85431E804DC27FA696451C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256799" w:rsidRDefault="00256799" w:rsidP="00256799">
      <w:pPr>
        <w:pStyle w:val="1"/>
      </w:pPr>
      <w:bookmarkStart w:id="0" w:name="_GoBack"/>
      <w:r>
        <w:t xml:space="preserve">О Федеральном законе "О внесении изменений </w:t>
      </w:r>
    </w:p>
    <w:p w:rsidR="00256799" w:rsidRDefault="00256799" w:rsidP="00256799">
      <w:pPr>
        <w:pStyle w:val="2"/>
        <w:spacing w:line="240" w:lineRule="auto"/>
      </w:pPr>
      <w:r>
        <w:t xml:space="preserve">в статьи 12 и 16 Федерального закона "Об </w:t>
      </w:r>
      <w:proofErr w:type="gramStart"/>
      <w:r>
        <w:t>индивидуальном</w:t>
      </w:r>
      <w:proofErr w:type="gramEnd"/>
      <w:r>
        <w:t xml:space="preserve"> </w:t>
      </w:r>
    </w:p>
    <w:p w:rsidR="00256799" w:rsidRDefault="00256799" w:rsidP="00256799">
      <w:pPr>
        <w:pStyle w:val="2"/>
        <w:spacing w:line="240" w:lineRule="auto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  <w:r>
        <w:t xml:space="preserve"> </w:t>
      </w:r>
    </w:p>
    <w:p w:rsidR="00256799" w:rsidRDefault="00256799" w:rsidP="00256799">
      <w:pPr>
        <w:pStyle w:val="2"/>
        <w:spacing w:line="240" w:lineRule="auto"/>
      </w:pPr>
      <w:r>
        <w:t xml:space="preserve">пенсионного страхования" и статью 2 Федерального закона </w:t>
      </w:r>
    </w:p>
    <w:p w:rsidR="00256799" w:rsidRDefault="00256799" w:rsidP="00256799">
      <w:pPr>
        <w:pStyle w:val="2"/>
        <w:spacing w:line="240" w:lineRule="auto"/>
      </w:pPr>
      <w:r>
        <w:t xml:space="preserve">"О внесении изменений в Трудовой кодекс Российской Федерации </w:t>
      </w:r>
    </w:p>
    <w:p w:rsidR="00256799" w:rsidRDefault="00256799" w:rsidP="00256799">
      <w:pPr>
        <w:pStyle w:val="2"/>
        <w:spacing w:line="240" w:lineRule="auto"/>
      </w:pPr>
      <w:r>
        <w:t xml:space="preserve">в части формирования сведений о трудовой деятельности </w:t>
      </w:r>
    </w:p>
    <w:p w:rsidR="00256799" w:rsidRDefault="00256799" w:rsidP="00256799">
      <w:pPr>
        <w:pStyle w:val="2"/>
        <w:spacing w:line="240" w:lineRule="auto"/>
      </w:pPr>
      <w:r>
        <w:t>в электронном виде"</w:t>
      </w:r>
    </w:p>
    <w:bookmarkEnd w:id="0"/>
    <w:p w:rsidR="00256799" w:rsidRDefault="00256799" w:rsidP="00256799">
      <w:pPr>
        <w:pStyle w:val="2"/>
        <w:spacing w:line="240" w:lineRule="auto"/>
      </w:pPr>
    </w:p>
    <w:p w:rsidR="00256799" w:rsidRDefault="00256799" w:rsidP="00256799">
      <w:pPr>
        <w:pStyle w:val="2"/>
        <w:spacing w:line="240" w:lineRule="auto"/>
      </w:pPr>
    </w:p>
    <w:p w:rsidR="00256799" w:rsidRDefault="00256799" w:rsidP="00256799">
      <w:pPr>
        <w:pStyle w:val="2"/>
        <w:spacing w:line="240" w:lineRule="auto"/>
      </w:pPr>
    </w:p>
    <w:p w:rsidR="00256799" w:rsidRDefault="00256799">
      <w:r>
        <w:t xml:space="preserve">Рассмотрев </w:t>
      </w:r>
      <w:proofErr w:type="gramStart"/>
      <w:r>
        <w:t>принятый</w:t>
      </w:r>
      <w:proofErr w:type="gramEnd"/>
      <w:r>
        <w:t xml:space="preserve"> Государственной Думой Федерального </w:t>
      </w:r>
      <w:proofErr w:type="gramStart"/>
      <w:r>
        <w:t xml:space="preserve">Собрания Российской Федерации 10 февраля 2021 года Федеральный закон "О внесении изменений в статьи 12 и 16 Федерального закона "Об индивидуальном (персонифицированном) учете в системе обязательного пенсионного страхования" и статью 2 Федерального закона </w:t>
      </w:r>
      <w:r>
        <w:br/>
        <w:t>"О внесении изменений в Трудовой кодекс Российской Федерации в части формирования сведений о трудовой деятельности в электронном виде", в соответствии с частью 4 статьи 105 Конституции Российской</w:t>
      </w:r>
      <w:proofErr w:type="gramEnd"/>
      <w:r>
        <w:t xml:space="preserve">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256799" w:rsidRDefault="00256799"/>
    <w:p w:rsidR="00256799" w:rsidRDefault="00256799" w:rsidP="00256799">
      <w:r>
        <w:t xml:space="preserve">1. Одобрить Федеральный закон "О внесении изменений в статьи 12 и 16 Федерального закона "Об индивидуальном (персонифицированном) учете в системе обязательного пенсионного страхования" и статью 2 Федерального закона "О внесении изменений в Трудовой кодекс Российской Федерации </w:t>
      </w:r>
      <w:r>
        <w:lastRenderedPageBreak/>
        <w:t>в части формирования сведений о трудовой деятельности в электронном виде".</w:t>
      </w:r>
    </w:p>
    <w:p w:rsidR="00256799" w:rsidRDefault="00256799" w:rsidP="00256799">
      <w:r>
        <w:t>2. Настоящее постановление вступает в силу со дня его принятия.</w:t>
      </w:r>
    </w:p>
    <w:p w:rsidR="00256799" w:rsidRDefault="00256799" w:rsidP="00256799"/>
    <w:p w:rsidR="00256799" w:rsidRDefault="00256799" w:rsidP="00256799"/>
    <w:p w:rsidR="00545F85" w:rsidRDefault="00545F85" w:rsidP="00256799"/>
    <w:p w:rsidR="00DB5103" w:rsidRDefault="00256799" w:rsidP="00094463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DB5103">
        <w:t>В.И. МАТВИЕНКО</w:t>
      </w:r>
    </w:p>
    <w:p w:rsidR="00094463" w:rsidRDefault="00094463" w:rsidP="00C1774E">
      <w:pPr>
        <w:pStyle w:val="ac"/>
      </w:pPr>
    </w:p>
    <w:p w:rsidR="00094463" w:rsidRDefault="00094463" w:rsidP="00C1774E">
      <w:pPr>
        <w:pStyle w:val="ac"/>
      </w:pPr>
    </w:p>
    <w:p w:rsidR="00094463" w:rsidRDefault="00094463" w:rsidP="00C1774E">
      <w:pPr>
        <w:pStyle w:val="ac"/>
      </w:pPr>
    </w:p>
    <w:p w:rsidR="00094463" w:rsidRPr="00295324" w:rsidRDefault="00094463" w:rsidP="00094463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>Москва</w:t>
      </w:r>
    </w:p>
    <w:p w:rsidR="00094463" w:rsidRPr="00295324" w:rsidRDefault="00094463" w:rsidP="00094463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>17 февраля 2021 года</w:t>
      </w:r>
    </w:p>
    <w:p w:rsidR="00094463" w:rsidRPr="00295324" w:rsidRDefault="00094463" w:rsidP="00094463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>№ 3</w:t>
      </w:r>
      <w:r>
        <w:rPr>
          <w:b w:val="0"/>
        </w:rPr>
        <w:t>3</w:t>
      </w:r>
      <w:r w:rsidRPr="00295324">
        <w:rPr>
          <w:b w:val="0"/>
        </w:rPr>
        <w:t>-СФ</w:t>
      </w:r>
    </w:p>
    <w:sectPr w:rsidR="00094463" w:rsidRPr="00295324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78" w:rsidRDefault="00A25A78">
      <w:pPr>
        <w:spacing w:line="240" w:lineRule="auto"/>
      </w:pPr>
      <w:r>
        <w:separator/>
      </w:r>
    </w:p>
  </w:endnote>
  <w:endnote w:type="continuationSeparator" w:id="0">
    <w:p w:rsidR="00A25A78" w:rsidRDefault="00A2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CED5323F-1C63-4F73-AC6E-6C9218EC13AA}"/>
    <w:embedBold r:id="rId2" w:fontKey="{E11235F1-33A8-41CC-A32E-D19C439A1B40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356E1539-5DAD-4BC7-8A51-D2B2AFFF3B34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B5103" w:rsidRDefault="007C6544" w:rsidP="00DB5103">
    <w:pPr>
      <w:pStyle w:val="a9"/>
    </w:pPr>
    <w:fldSimple w:instr=" FILENAME  \* MERGEFORMAT ">
      <w:r w:rsidR="00094463">
        <w:rPr>
          <w:noProof/>
        </w:rPr>
        <w:t>RT6354.docx</w:t>
      </w:r>
    </w:fldSimple>
    <w:r w:rsidR="00DB5103">
      <w:t xml:space="preserve">   </w:t>
    </w:r>
    <w:fldSimple w:instr=" USERINITIALS  \* MERGEFORMAT ">
      <w:r w:rsidR="00094463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B5103" w:rsidRDefault="007C6544" w:rsidP="00DB5103">
    <w:pPr>
      <w:pStyle w:val="a9"/>
    </w:pPr>
    <w:fldSimple w:instr=" FILENAME  \* MERGEFORMAT ">
      <w:r w:rsidR="00094463">
        <w:rPr>
          <w:noProof/>
        </w:rPr>
        <w:t>RT6354.docx</w:t>
      </w:r>
    </w:fldSimple>
    <w:r w:rsidR="00DB5103">
      <w:t xml:space="preserve">   </w:t>
    </w:r>
    <w:fldSimple w:instr=" USERINITIALS  \* MERGEFORMAT ">
      <w:r w:rsidR="00094463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78" w:rsidRDefault="00A25A78">
      <w:pPr>
        <w:spacing w:line="240" w:lineRule="auto"/>
      </w:pPr>
      <w:r>
        <w:separator/>
      </w:r>
    </w:p>
  </w:footnote>
  <w:footnote w:type="continuationSeparator" w:id="0">
    <w:p w:rsidR="00A25A78" w:rsidRDefault="00A25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50379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B"/>
    <w:rsid w:val="00094463"/>
    <w:rsid w:val="000D3F67"/>
    <w:rsid w:val="001057BD"/>
    <w:rsid w:val="001860CB"/>
    <w:rsid w:val="00205211"/>
    <w:rsid w:val="00256799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7C6544"/>
    <w:rsid w:val="00885B74"/>
    <w:rsid w:val="00910EF7"/>
    <w:rsid w:val="00950379"/>
    <w:rsid w:val="00A25A78"/>
    <w:rsid w:val="00A82E08"/>
    <w:rsid w:val="00AA344E"/>
    <w:rsid w:val="00B07D98"/>
    <w:rsid w:val="00B33546"/>
    <w:rsid w:val="00B67711"/>
    <w:rsid w:val="00CF731B"/>
    <w:rsid w:val="00DA769E"/>
    <w:rsid w:val="00DB5103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318455BD85431E804DC27FA6964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47815-091D-467D-831B-462893E28635}"/>
      </w:docPartPr>
      <w:docPartBody>
        <w:p w:rsidR="00D876CF" w:rsidRDefault="00D876CF">
          <w:pPr>
            <w:pStyle w:val="FE318455BD85431E804DC27FA696451C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CF"/>
    <w:rsid w:val="00A97E21"/>
    <w:rsid w:val="00B66700"/>
    <w:rsid w:val="00D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E318455BD85431E804DC27FA696451C">
    <w:name w:val="FE318455BD85431E804DC27FA6964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E318455BD85431E804DC27FA696451C">
    <w:name w:val="FE318455BD85431E804DC27FA6964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социальной политике</dc:subject>
  <dc:creator>Заказчик - Капранова+</dc:creator>
  <cp:keywords/>
  <dc:description>RT12.02.2021 FK15.02.2021 </dc:description>
  <cp:lastModifiedBy>Assistant</cp:lastModifiedBy>
  <cp:revision>4</cp:revision>
  <cp:lastPrinted>2021-02-15T08:54:00Z</cp:lastPrinted>
  <dcterms:created xsi:type="dcterms:W3CDTF">2021-02-12T12:18:00Z</dcterms:created>
  <dcterms:modified xsi:type="dcterms:W3CDTF">2021-02-17T08:47:00Z</dcterms:modified>
</cp:coreProperties>
</file>