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</w:rPr>
              <w:id w:val="-768312900"/>
              <w:lock w:val="sdtContentLocked"/>
              <w:placeholder>
                <w:docPart w:val="A55AD302BB27485F92BE319097C39352"/>
              </w:placeholder>
              <w:group/>
            </w:sdtPr>
            <w:sdtEndPr/>
            <w:sdtContent>
              <w:p w:rsidR="00545F85" w:rsidRPr="00545F85" w:rsidRDefault="00545F85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sz w:val="22"/>
                  </w:rPr>
                </w:pPr>
                <w:r w:rsidRPr="00545F85">
                  <w:rPr>
                    <w:b/>
                    <w:color w:val="FFFFFF" w:themeColor="background1"/>
                    <w:sz w:val="22"/>
                  </w:rPr>
                  <w:t>1</w:t>
                </w:r>
              </w:p>
            </w:sdtContent>
          </w:sdt>
        </w:tc>
        <w:tc>
          <w:tcPr>
            <w:tcW w:w="1701" w:type="dxa"/>
          </w:tcPr>
          <w:p w:rsidR="00545F85" w:rsidRPr="00545F85" w:rsidRDefault="00545F85" w:rsidP="001464E1">
            <w:pPr>
              <w:spacing w:line="240" w:lineRule="atLeast"/>
              <w:ind w:left="0" w:firstLine="0"/>
              <w:rPr>
                <w:b/>
                <w:sz w:val="22"/>
              </w:rPr>
            </w:pPr>
          </w:p>
        </w:tc>
        <w:tc>
          <w:tcPr>
            <w:tcW w:w="4253" w:type="dxa"/>
          </w:tcPr>
          <w:p w:rsidR="00B72B95" w:rsidRPr="00B72B95" w:rsidRDefault="00B72B95" w:rsidP="00545F85">
            <w:pPr>
              <w:spacing w:line="246" w:lineRule="exact"/>
              <w:ind w:left="0" w:firstLine="0"/>
              <w:jc w:val="left"/>
              <w:rPr>
                <w:sz w:val="22"/>
              </w:rPr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426315348"/>
              <w:lock w:val="sdtContentLocked"/>
              <w:placeholder>
                <w:docPart w:val="A55AD302BB27485F92BE319097C39352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B72B95" w:rsidRPr="00B72B95" w:rsidRDefault="00B72B95" w:rsidP="00B72B95">
      <w:pPr>
        <w:pStyle w:val="1"/>
      </w:pPr>
      <w:bookmarkStart w:id="0" w:name="_GoBack"/>
      <w:r>
        <w:t xml:space="preserve">О Федеральном законе </w:t>
      </w:r>
    </w:p>
    <w:p w:rsidR="00B72B95" w:rsidRDefault="00B72B95" w:rsidP="00B72B95">
      <w:pPr>
        <w:pStyle w:val="2"/>
      </w:pPr>
      <w:r>
        <w:t>”О внесении изменения в статью 333</w:t>
      </w:r>
      <w:r>
        <w:rPr>
          <w:vertAlign w:val="superscript"/>
        </w:rPr>
        <w:t>28</w:t>
      </w:r>
      <w:r>
        <w:t xml:space="preserve"> части второй</w:t>
      </w:r>
    </w:p>
    <w:p w:rsidR="00B72B95" w:rsidRDefault="00B72B95" w:rsidP="00B72B95">
      <w:pPr>
        <w:pStyle w:val="2"/>
      </w:pPr>
      <w:r>
        <w:t>Налогового кодекса Российской Федерации"</w:t>
      </w:r>
    </w:p>
    <w:bookmarkEnd w:id="0"/>
    <w:p w:rsidR="00B72B95" w:rsidRDefault="00B72B95" w:rsidP="00B72B95">
      <w:pPr>
        <w:pStyle w:val="2"/>
        <w:rPr>
          <w:szCs w:val="28"/>
        </w:rPr>
      </w:pPr>
    </w:p>
    <w:p w:rsidR="00B72B95" w:rsidRDefault="00B72B95" w:rsidP="00B72B95">
      <w:pPr>
        <w:pStyle w:val="2"/>
      </w:pPr>
    </w:p>
    <w:p w:rsidR="00B72B95" w:rsidRDefault="00B72B95" w:rsidP="00B72B95">
      <w:pPr>
        <w:pStyle w:val="2"/>
      </w:pPr>
    </w:p>
    <w:p w:rsidR="00B72B95" w:rsidRDefault="00B72B95">
      <w:r>
        <w:t>Рассмотрев принятый Государственной Думой Федерального Собрания Российской Федерации 23 июля 2019 года Федеральный закон ”</w:t>
      </w:r>
      <w:r>
        <w:rPr>
          <w:bCs/>
          <w:szCs w:val="26"/>
        </w:rPr>
        <w:t>О внесении изменения в статью 333</w:t>
      </w:r>
      <w:r>
        <w:rPr>
          <w:bCs/>
          <w:szCs w:val="26"/>
          <w:vertAlign w:val="superscript"/>
        </w:rPr>
        <w:t>28</w:t>
      </w:r>
      <w:r>
        <w:rPr>
          <w:bCs/>
          <w:szCs w:val="26"/>
        </w:rPr>
        <w:t xml:space="preserve"> части второй Налогового кодекса Российской Федерации</w:t>
      </w:r>
      <w:r>
        <w:t xml:space="preserve">” в соответствии со статьей 106 Конституции Российской Федерации, Совет Федерации Федерального Собрания Российской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B72B95" w:rsidRDefault="00B72B95"/>
    <w:p w:rsidR="00B72B95" w:rsidRDefault="00B72B95" w:rsidP="00B72B95">
      <w:pPr>
        <w:rPr>
          <w:bCs/>
        </w:rPr>
      </w:pPr>
      <w:r>
        <w:t>1. Одобрить Федеральный закон ”</w:t>
      </w:r>
      <w:r>
        <w:rPr>
          <w:bCs/>
          <w:szCs w:val="26"/>
        </w:rPr>
        <w:t>О внесении изменения в статью 333</w:t>
      </w:r>
      <w:r>
        <w:rPr>
          <w:bCs/>
          <w:szCs w:val="26"/>
          <w:vertAlign w:val="superscript"/>
        </w:rPr>
        <w:t>28</w:t>
      </w:r>
      <w:r>
        <w:rPr>
          <w:bCs/>
          <w:szCs w:val="26"/>
        </w:rPr>
        <w:t xml:space="preserve"> части второй Налогового кодекса Российской Федерации</w:t>
      </w:r>
      <w:r>
        <w:t>”.</w:t>
      </w:r>
    </w:p>
    <w:p w:rsidR="00B72B95" w:rsidRDefault="00B72B95" w:rsidP="00B72B95">
      <w:r>
        <w:t>2. Настоящее постановление вступает в силу со дня его принятия.</w:t>
      </w:r>
    </w:p>
    <w:p w:rsidR="00545F85" w:rsidRDefault="00545F85" w:rsidP="00B72B95"/>
    <w:p w:rsidR="00545F85" w:rsidRDefault="00545F85" w:rsidP="00B72B95"/>
    <w:p w:rsidR="00B91484" w:rsidRDefault="00B72B95" w:rsidP="005742EA">
      <w:pPr>
        <w:pStyle w:val="11"/>
      </w:pPr>
      <w:r>
        <w:t>Председатель</w:t>
      </w:r>
      <w:r>
        <w:br/>
        <w:t>Совета Федерации</w:t>
      </w:r>
      <w:r>
        <w:br/>
        <w:t>Федерального Собрания</w:t>
      </w:r>
      <w:r>
        <w:br/>
        <w:t>Российской Федерации</w:t>
      </w:r>
      <w:r>
        <w:tab/>
      </w:r>
      <w:r w:rsidR="00B91484">
        <w:tab/>
        <w:t>В.И. МАТВИЕНКО</w:t>
      </w:r>
    </w:p>
    <w:p w:rsidR="00B72B95" w:rsidRDefault="00B72B95">
      <w:pPr>
        <w:pStyle w:val="ac"/>
      </w:pPr>
    </w:p>
    <w:p w:rsidR="005742EA" w:rsidRPr="00406A01" w:rsidRDefault="005742EA">
      <w:pPr>
        <w:pStyle w:val="ac"/>
      </w:pPr>
    </w:p>
    <w:p w:rsidR="005742EA" w:rsidRDefault="005742EA" w:rsidP="005742EA">
      <w:pPr>
        <w:pStyle w:val="ac"/>
      </w:pPr>
      <w:r>
        <w:t>Москва</w:t>
      </w:r>
    </w:p>
    <w:p w:rsidR="005742EA" w:rsidRDefault="005742EA" w:rsidP="005742EA">
      <w:pPr>
        <w:pStyle w:val="ac"/>
      </w:pPr>
      <w:r>
        <w:t>26 июля 2019 года</w:t>
      </w:r>
    </w:p>
    <w:p w:rsidR="005742EA" w:rsidRDefault="005742EA" w:rsidP="005742EA">
      <w:pPr>
        <w:pStyle w:val="ac"/>
      </w:pPr>
      <w:r>
        <w:t>№ 363-СФ</w:t>
      </w:r>
    </w:p>
    <w:sectPr w:rsidR="005742EA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D5" w:rsidRDefault="003004D5">
      <w:pPr>
        <w:spacing w:line="240" w:lineRule="auto"/>
      </w:pPr>
      <w:r>
        <w:separator/>
      </w:r>
    </w:p>
  </w:endnote>
  <w:endnote w:type="continuationSeparator" w:id="0">
    <w:p w:rsidR="003004D5" w:rsidRDefault="00300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C23A85D5-00C0-4185-AE5C-84253FADE283}"/>
    <w:embedBold r:id="rId2" w:fontKey="{23962735-4279-4A89-99F9-BF23F1ABA0A6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09DDE663-1129-4F77-A9DC-39271BCEE43D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3004D5">
    <w:pPr>
      <w:pStyle w:val="a9"/>
      <w:rPr>
        <w:lang w:val="en-US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5742EA">
      <w:rPr>
        <w:noProof/>
      </w:rPr>
      <w:t>FK3703.docx</w:t>
    </w:r>
    <w:r>
      <w:rPr>
        <w:noProof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instrText xml:space="preserve"> DATE \@ "dd.MM.yy" </w:instrText>
    </w:r>
    <w:r w:rsidR="00545F85">
      <w:rPr>
        <w:lang w:val="en-US"/>
      </w:rPr>
      <w:fldChar w:fldCharType="separate"/>
    </w:r>
    <w:r w:rsidR="001464E1">
      <w:rPr>
        <w:noProof/>
      </w:rPr>
      <w:t>26.07.19</w:t>
    </w:r>
    <w:r w:rsidR="00545F85">
      <w:rPr>
        <w:lang w:val="en-US"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rPr>
        <w:lang w:val="en-US"/>
      </w:rPr>
      <w:instrText xml:space="preserve"> USERINITIALS  \* MERGEFORMAT </w:instrText>
    </w:r>
    <w:r w:rsidR="00545F85">
      <w:rPr>
        <w:lang w:val="en-US"/>
      </w:rPr>
      <w:fldChar w:fldCharType="separate"/>
    </w:r>
    <w:r w:rsidR="005742EA">
      <w:rPr>
        <w:noProof/>
        <w:lang w:val="en-US"/>
      </w:rPr>
      <w:t>645</w:t>
    </w:r>
    <w:r w:rsidR="00545F85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B72B95" w:rsidRDefault="003004D5" w:rsidP="00B72B95">
    <w:pPr>
      <w:pStyle w:val="a9"/>
    </w:pPr>
    <w:r>
      <w:fldChar w:fldCharType="begin"/>
    </w:r>
    <w:r>
      <w:instrText xml:space="preserve"> FILENAME  \* MERGEFORMAT </w:instrText>
    </w:r>
    <w:r>
      <w:fldChar w:fldCharType="separate"/>
    </w:r>
    <w:r w:rsidR="005742EA">
      <w:rPr>
        <w:noProof/>
      </w:rPr>
      <w:t>FK3703.docx</w:t>
    </w:r>
    <w:r>
      <w:rPr>
        <w:noProof/>
      </w:rPr>
      <w:fldChar w:fldCharType="end"/>
    </w:r>
    <w:r w:rsidR="00B72B95">
      <w:t xml:space="preserve">   </w:t>
    </w:r>
    <w:r>
      <w:fldChar w:fldCharType="begin"/>
    </w:r>
    <w:r>
      <w:instrText xml:space="preserve"> USERINITIALS  \</w:instrText>
    </w:r>
    <w:r>
      <w:instrText xml:space="preserve">* MERGEFORMAT </w:instrText>
    </w:r>
    <w:r>
      <w:fldChar w:fldCharType="separate"/>
    </w:r>
    <w:r w:rsidR="005742EA">
      <w:rPr>
        <w:noProof/>
      </w:rPr>
      <w:t>645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D5" w:rsidRDefault="003004D5">
      <w:pPr>
        <w:spacing w:line="240" w:lineRule="auto"/>
      </w:pPr>
      <w:r>
        <w:separator/>
      </w:r>
    </w:p>
  </w:footnote>
  <w:footnote w:type="continuationSeparator" w:id="0">
    <w:p w:rsidR="003004D5" w:rsidRDefault="00300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5742EA">
      <w:rPr>
        <w:rStyle w:val="ab"/>
        <w:noProof/>
      </w:rPr>
      <w:t>1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F8"/>
    <w:rsid w:val="000D3F67"/>
    <w:rsid w:val="001057BD"/>
    <w:rsid w:val="001464E1"/>
    <w:rsid w:val="002623D0"/>
    <w:rsid w:val="002A1E3D"/>
    <w:rsid w:val="002B772D"/>
    <w:rsid w:val="003004D5"/>
    <w:rsid w:val="003114B9"/>
    <w:rsid w:val="003273F1"/>
    <w:rsid w:val="0035125E"/>
    <w:rsid w:val="00423816"/>
    <w:rsid w:val="004A68AB"/>
    <w:rsid w:val="004F1DF8"/>
    <w:rsid w:val="00505068"/>
    <w:rsid w:val="00545F85"/>
    <w:rsid w:val="005742EA"/>
    <w:rsid w:val="005B2AEB"/>
    <w:rsid w:val="00720496"/>
    <w:rsid w:val="00723EF8"/>
    <w:rsid w:val="0078182C"/>
    <w:rsid w:val="00910EF7"/>
    <w:rsid w:val="00A82E08"/>
    <w:rsid w:val="00AA344E"/>
    <w:rsid w:val="00B07D98"/>
    <w:rsid w:val="00B33546"/>
    <w:rsid w:val="00B67711"/>
    <w:rsid w:val="00B72B95"/>
    <w:rsid w:val="00B91484"/>
    <w:rsid w:val="00DA769E"/>
    <w:rsid w:val="00E02685"/>
    <w:rsid w:val="00ED37A5"/>
    <w:rsid w:val="00F178A8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5AD302BB27485F92BE319097C39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7478F7-4F10-4184-8103-653B18F7D8DB}"/>
      </w:docPartPr>
      <w:docPartBody>
        <w:p w:rsidR="006D1C81" w:rsidRDefault="006D1C81">
          <w:pPr>
            <w:pStyle w:val="A55AD302BB27485F92BE319097C39352"/>
          </w:pPr>
          <w:r w:rsidRPr="004F358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81"/>
    <w:rsid w:val="0067046C"/>
    <w:rsid w:val="006D1C81"/>
    <w:rsid w:val="00F7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55AD302BB27485F92BE319097C39352">
    <w:name w:val="A55AD302BB27485F92BE319097C393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55AD302BB27485F92BE319097C39352">
    <w:name w:val="A55AD302BB27485F92BE319097C39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бюджету и финансовым рынкам</dc:subject>
  <dc:creator>Заказчик - Григорьев+</dc:creator>
  <cp:keywords/>
  <dc:description>FK24.07.2019 EQ24.07.2019 </dc:description>
  <cp:lastModifiedBy>Алексеева Е.С.</cp:lastModifiedBy>
  <cp:revision>4</cp:revision>
  <cp:lastPrinted>2019-07-24T09:45:00Z</cp:lastPrinted>
  <dcterms:created xsi:type="dcterms:W3CDTF">2019-07-24T07:56:00Z</dcterms:created>
  <dcterms:modified xsi:type="dcterms:W3CDTF">2019-07-26T10:18:00Z</dcterms:modified>
</cp:coreProperties>
</file>