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85" w:rsidRPr="00545F85" w:rsidRDefault="00545F85" w:rsidP="00545F85">
      <w:pPr>
        <w:spacing w:line="240" w:lineRule="auto"/>
        <w:ind w:firstLine="0"/>
        <w:jc w:val="left"/>
        <w:rPr>
          <w:sz w:val="16"/>
          <w:szCs w:val="16"/>
        </w:rPr>
      </w:pP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4253"/>
      </w:tblGrid>
      <w:tr w:rsidR="00545F85" w:rsidRPr="00545F85" w:rsidTr="000D75BF">
        <w:trPr>
          <w:cantSplit/>
          <w:trHeight w:hRule="exact" w:val="1920"/>
          <w:jc w:val="center"/>
        </w:trPr>
        <w:tc>
          <w:tcPr>
            <w:tcW w:w="4253" w:type="dxa"/>
          </w:tcPr>
          <w:sdt>
            <w:sdtPr>
              <w:rPr>
                <w:b/>
                <w:color w:val="FFFFFF" w:themeColor="background1"/>
                <w:sz w:val="22"/>
              </w:rPr>
              <w:id w:val="-768312900"/>
              <w:lock w:val="sdtContentLocked"/>
              <w:placeholder>
                <w:docPart w:val="BB1AFC69104647A3A3EBA74190C63A47"/>
              </w:placeholder>
              <w:group/>
            </w:sdtPr>
            <w:sdtEndPr/>
            <w:sdtContent>
              <w:p w:rsidR="00545F85" w:rsidRPr="00545F85" w:rsidRDefault="00545F85" w:rsidP="00545F85">
                <w:pPr>
                  <w:spacing w:line="240" w:lineRule="atLeast"/>
                  <w:ind w:left="0" w:firstLine="0"/>
                  <w:jc w:val="right"/>
                  <w:rPr>
                    <w:b/>
                    <w:sz w:val="22"/>
                  </w:rPr>
                </w:pPr>
                <w:r w:rsidRPr="00545F85">
                  <w:rPr>
                    <w:b/>
                    <w:color w:val="FFFFFF" w:themeColor="background1"/>
                    <w:sz w:val="22"/>
                  </w:rPr>
                  <w:t>1</w:t>
                </w:r>
              </w:p>
            </w:sdtContent>
          </w:sdt>
        </w:tc>
        <w:tc>
          <w:tcPr>
            <w:tcW w:w="1701" w:type="dxa"/>
          </w:tcPr>
          <w:p w:rsidR="00545F85" w:rsidRPr="00545F85" w:rsidRDefault="00545F85" w:rsidP="00CF1AF7">
            <w:pPr>
              <w:spacing w:line="240" w:lineRule="atLeast"/>
              <w:ind w:left="0" w:firstLine="0"/>
              <w:rPr>
                <w:b/>
                <w:sz w:val="22"/>
              </w:rPr>
            </w:pPr>
          </w:p>
        </w:tc>
        <w:tc>
          <w:tcPr>
            <w:tcW w:w="4253" w:type="dxa"/>
          </w:tcPr>
          <w:p w:rsidR="00545F85" w:rsidRPr="00AA344E" w:rsidRDefault="00545F85" w:rsidP="00B9406E">
            <w:pPr>
              <w:pStyle w:val="a6"/>
              <w:ind w:left="0"/>
              <w:rPr>
                <w:lang w:val="en-US"/>
              </w:rPr>
            </w:pPr>
          </w:p>
        </w:tc>
      </w:tr>
      <w:tr w:rsidR="00545F85" w:rsidRPr="00545F85" w:rsidTr="000D75BF">
        <w:trPr>
          <w:trHeight w:hRule="exact" w:val="1940"/>
          <w:jc w:val="center"/>
        </w:trPr>
        <w:tc>
          <w:tcPr>
            <w:tcW w:w="10207" w:type="dxa"/>
            <w:gridSpan w:val="3"/>
          </w:tcPr>
          <w:sdt>
            <w:sdtPr>
              <w:rPr>
                <w:b/>
                <w:sz w:val="50"/>
              </w:rPr>
              <w:id w:val="426315348"/>
              <w:lock w:val="sdtContentLocked"/>
              <w:placeholder>
                <w:docPart w:val="BB1AFC69104647A3A3EBA74190C63A47"/>
              </w:placeholder>
              <w:group/>
            </w:sdtPr>
            <w:sdtEndPr>
              <w:rPr>
                <w:rFonts w:ascii="Compact" w:hAnsi="Compact"/>
                <w:b w:val="0"/>
                <w:spacing w:val="30"/>
                <w:sz w:val="36"/>
              </w:rPr>
            </w:sdtEndPr>
            <w:sdtContent>
              <w:p w:rsidR="00545F85" w:rsidRPr="00545F85" w:rsidRDefault="00545F85" w:rsidP="00545F85">
                <w:pPr>
                  <w:keepNext/>
                  <w:spacing w:before="288" w:line="240" w:lineRule="atLeast"/>
                  <w:ind w:left="0" w:firstLine="0"/>
                  <w:jc w:val="center"/>
                  <w:outlineLvl w:val="4"/>
                  <w:rPr>
                    <w:b/>
                    <w:sz w:val="50"/>
                  </w:rPr>
                </w:pPr>
                <w:r w:rsidRPr="00545F85">
                  <w:rPr>
                    <w:b/>
                    <w:sz w:val="50"/>
                  </w:rPr>
                  <w:t>ПОСТАНОВЛЕНИЕ</w:t>
                </w:r>
              </w:p>
              <w:p w:rsidR="00545F85" w:rsidRPr="00545F85" w:rsidRDefault="00545F85" w:rsidP="00545F85">
                <w:pPr>
                  <w:keepNext/>
                  <w:spacing w:before="60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spacing w:val="30"/>
                    <w:sz w:val="36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СОВЕТА ФЕДЕРАЦИИ</w:t>
                </w:r>
              </w:p>
              <w:p w:rsidR="00545F85" w:rsidRPr="00545F85" w:rsidRDefault="00545F85" w:rsidP="00545F85">
                <w:pPr>
                  <w:keepNext/>
                  <w:spacing w:before="48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b/>
                    <w:spacing w:val="30"/>
                    <w:sz w:val="50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ФЕДЕРАЛЬНОГО СОБРАНИЯ РОССИЙСКОЙ ФЕДЕРАЦИИ</w:t>
                </w:r>
              </w:p>
            </w:sdtContent>
          </w:sdt>
        </w:tc>
      </w:tr>
    </w:tbl>
    <w:p w:rsidR="00B9406E" w:rsidRDefault="00B9406E" w:rsidP="00B9406E">
      <w:pPr>
        <w:pStyle w:val="1"/>
      </w:pPr>
      <w:bookmarkStart w:id="0" w:name="_GoBack"/>
      <w:r w:rsidRPr="00E55E29">
        <w:t>О Федеральном законе ”</w:t>
      </w:r>
      <w:r>
        <w:t>О </w:t>
      </w:r>
      <w:r w:rsidRPr="00B9406E">
        <w:t>внесении</w:t>
      </w:r>
      <w:r w:rsidRPr="004831CF">
        <w:t xml:space="preserve"> изменений </w:t>
      </w:r>
    </w:p>
    <w:p w:rsidR="00B9406E" w:rsidRDefault="00B9406E" w:rsidP="00B9406E">
      <w:pPr>
        <w:pStyle w:val="2"/>
      </w:pPr>
      <w:r>
        <w:t>в Федеральный закон "О </w:t>
      </w:r>
      <w:r w:rsidRPr="004831CF">
        <w:t xml:space="preserve">валютном регулировании </w:t>
      </w:r>
    </w:p>
    <w:p w:rsidR="00B9406E" w:rsidRDefault="00B9406E" w:rsidP="00B9406E">
      <w:pPr>
        <w:pStyle w:val="2"/>
      </w:pPr>
      <w:r w:rsidRPr="004831CF">
        <w:t xml:space="preserve">и валютном контроле" в части либерализации ограничений </w:t>
      </w:r>
    </w:p>
    <w:p w:rsidR="00B9406E" w:rsidRDefault="00B9406E" w:rsidP="00B9406E">
      <w:pPr>
        <w:pStyle w:val="2"/>
      </w:pPr>
      <w:r w:rsidRPr="004831CF">
        <w:t xml:space="preserve">на совершение валютных операций резидентами </w:t>
      </w:r>
    </w:p>
    <w:p w:rsidR="00B9406E" w:rsidRDefault="00B9406E" w:rsidP="00B9406E">
      <w:pPr>
        <w:pStyle w:val="2"/>
      </w:pPr>
      <w:r w:rsidRPr="004831CF">
        <w:t xml:space="preserve">с использованием счетов (вкладов), открытых в банках, </w:t>
      </w:r>
    </w:p>
    <w:p w:rsidR="00B9406E" w:rsidRDefault="00B9406E" w:rsidP="00B9406E">
      <w:pPr>
        <w:pStyle w:val="2"/>
      </w:pPr>
      <w:r w:rsidRPr="004831CF">
        <w:t xml:space="preserve">расположенных за пределами территории </w:t>
      </w:r>
    </w:p>
    <w:p w:rsidR="00B9406E" w:rsidRPr="00E55E29" w:rsidRDefault="00B9406E" w:rsidP="00B9406E">
      <w:pPr>
        <w:pStyle w:val="2"/>
      </w:pPr>
      <w:r w:rsidRPr="004831CF">
        <w:t>Российской Федерации, и репатриации денежных средств</w:t>
      </w:r>
      <w:r w:rsidRPr="00CD2D7B">
        <w:t>"</w:t>
      </w:r>
    </w:p>
    <w:bookmarkEnd w:id="0"/>
    <w:p w:rsidR="00B9406E" w:rsidRPr="00E55E29" w:rsidRDefault="00B9406E" w:rsidP="00B9406E">
      <w:pPr>
        <w:pStyle w:val="2"/>
        <w:rPr>
          <w:szCs w:val="28"/>
        </w:rPr>
      </w:pPr>
    </w:p>
    <w:p w:rsidR="00B9406E" w:rsidRDefault="00B9406E" w:rsidP="00B9406E">
      <w:pPr>
        <w:pStyle w:val="2"/>
      </w:pPr>
    </w:p>
    <w:p w:rsidR="00B9406E" w:rsidRPr="00E55E29" w:rsidRDefault="00B9406E" w:rsidP="00B9406E">
      <w:pPr>
        <w:pStyle w:val="2"/>
      </w:pPr>
    </w:p>
    <w:p w:rsidR="00B9406E" w:rsidRDefault="00B9406E">
      <w:r w:rsidRPr="00E55E29">
        <w:t xml:space="preserve">Рассмотрев принятый Государственной Думой Федерального Собрания Российской Федерации </w:t>
      </w:r>
      <w:r>
        <w:t>24 июля 2019</w:t>
      </w:r>
      <w:r w:rsidRPr="00E55E29">
        <w:t xml:space="preserve"> года Федеральный закон </w:t>
      </w:r>
      <w:r w:rsidRPr="009A56C9">
        <w:t>”</w:t>
      </w:r>
      <w:r>
        <w:t>О </w:t>
      </w:r>
      <w:r w:rsidRPr="004831CF">
        <w:t>внесении и</w:t>
      </w:r>
      <w:r>
        <w:t>зменений в Федеральный закон "О </w:t>
      </w:r>
      <w:r w:rsidRPr="004831CF">
        <w:t xml:space="preserve">валютном регулировании и валютном контроле" в части либерализации ограничений на совершение валютных операций резидентами </w:t>
      </w:r>
      <w:r>
        <w:br/>
      </w:r>
      <w:r w:rsidRPr="004831CF">
        <w:t>с использованием счетов (вкладов), открытых в банках, расположенных за пределами территории Российской Федерации, и репатриации денежных средств</w:t>
      </w:r>
      <w:r w:rsidRPr="009A56C9">
        <w:t>”</w:t>
      </w:r>
      <w:r>
        <w:t xml:space="preserve"> в соответствии со статьей </w:t>
      </w:r>
      <w:r w:rsidRPr="00E55E29">
        <w:t xml:space="preserve">106 Конституции Российской Федерации, </w:t>
      </w:r>
      <w:r>
        <w:t xml:space="preserve">Совет Федерации Федерального Собрания Российской Федерации  </w:t>
      </w:r>
      <w:r w:rsidRPr="00B51544">
        <w:rPr>
          <w:b/>
          <w:spacing w:val="60"/>
          <w:szCs w:val="28"/>
        </w:rPr>
        <w:t>постановляет</w:t>
      </w:r>
      <w:r>
        <w:t>:</w:t>
      </w:r>
    </w:p>
    <w:p w:rsidR="00B9406E" w:rsidRDefault="00B9406E"/>
    <w:p w:rsidR="00B9406E" w:rsidRPr="00E55E29" w:rsidRDefault="00B9406E" w:rsidP="00B9406E">
      <w:r>
        <w:t>1. </w:t>
      </w:r>
      <w:r w:rsidRPr="00E55E29">
        <w:t>Одобрить Федеральный закон ”</w:t>
      </w:r>
      <w:r>
        <w:t>О </w:t>
      </w:r>
      <w:r w:rsidRPr="004831CF">
        <w:t xml:space="preserve">внесении изменений </w:t>
      </w:r>
      <w:r>
        <w:br/>
        <w:t>в Федеральный закон "О </w:t>
      </w:r>
      <w:r w:rsidRPr="004831CF">
        <w:t>валютном регулировании и валютном контроле" в части либерализации ограничений на совершение валютных операций резидентами с использованием счетов (вкладов), открытых в банках, расположенных за пределами территории Российской Федерации, и репатриации денежных средств</w:t>
      </w:r>
      <w:r w:rsidRPr="00E55E29">
        <w:t>”.</w:t>
      </w:r>
    </w:p>
    <w:p w:rsidR="00B9406E" w:rsidRPr="00E55E29" w:rsidRDefault="00B9406E" w:rsidP="00B9406E">
      <w:r>
        <w:lastRenderedPageBreak/>
        <w:t>2. </w:t>
      </w:r>
      <w:r w:rsidRPr="00E55E29">
        <w:t>Настоящее постановление вступает в силу со дня его принятия.</w:t>
      </w:r>
    </w:p>
    <w:p w:rsidR="00B9406E" w:rsidRPr="00E55E29" w:rsidRDefault="00B9406E" w:rsidP="00B9406E"/>
    <w:p w:rsidR="00B9406E" w:rsidRDefault="00B9406E" w:rsidP="00B9406E"/>
    <w:p w:rsidR="00B9406E" w:rsidRDefault="00B9406E" w:rsidP="00B9406E"/>
    <w:p w:rsidR="00B9406E" w:rsidRPr="00E55E29" w:rsidRDefault="00B9406E" w:rsidP="00035440">
      <w:pPr>
        <w:pStyle w:val="11"/>
      </w:pPr>
      <w:r w:rsidRPr="00E55E29">
        <w:t>Председатель</w:t>
      </w:r>
    </w:p>
    <w:p w:rsidR="00B9406E" w:rsidRPr="00E55E29" w:rsidRDefault="00B9406E" w:rsidP="00035440">
      <w:pPr>
        <w:pStyle w:val="11"/>
      </w:pPr>
      <w:r w:rsidRPr="00E55E29">
        <w:t>Совета Федерации</w:t>
      </w:r>
    </w:p>
    <w:p w:rsidR="00B9406E" w:rsidRPr="00E55E29" w:rsidRDefault="00B9406E" w:rsidP="00035440">
      <w:pPr>
        <w:pStyle w:val="11"/>
      </w:pPr>
      <w:r w:rsidRPr="00E55E29">
        <w:t>Федерального Собрания</w:t>
      </w:r>
    </w:p>
    <w:p w:rsidR="00E03DC5" w:rsidRDefault="00B9406E" w:rsidP="00035440">
      <w:pPr>
        <w:pStyle w:val="11"/>
      </w:pPr>
      <w:r w:rsidRPr="00E55E29">
        <w:t>Российской Федерации</w:t>
      </w:r>
      <w:r w:rsidRPr="00E55E29">
        <w:tab/>
      </w:r>
      <w:r w:rsidR="00E03DC5">
        <w:tab/>
        <w:t>В.И. МАТВИЕНКО</w:t>
      </w:r>
    </w:p>
    <w:p w:rsidR="00B9406E" w:rsidRPr="00E55E29" w:rsidRDefault="00B9406E" w:rsidP="00B9406E">
      <w:pPr>
        <w:pStyle w:val="ac"/>
      </w:pPr>
    </w:p>
    <w:p w:rsidR="00545F85" w:rsidRDefault="00545F85" w:rsidP="00B9406E">
      <w:pPr>
        <w:pStyle w:val="ac"/>
      </w:pPr>
    </w:p>
    <w:p w:rsidR="00035440" w:rsidRDefault="00035440" w:rsidP="00B9406E">
      <w:pPr>
        <w:pStyle w:val="ac"/>
      </w:pPr>
    </w:p>
    <w:p w:rsidR="00035440" w:rsidRDefault="00035440" w:rsidP="00B9406E">
      <w:pPr>
        <w:pStyle w:val="ac"/>
      </w:pPr>
      <w:r>
        <w:t>Москва</w:t>
      </w:r>
    </w:p>
    <w:p w:rsidR="00035440" w:rsidRDefault="00035440" w:rsidP="00B9406E">
      <w:pPr>
        <w:pStyle w:val="ac"/>
      </w:pPr>
      <w:r>
        <w:t>26 июля 2019 года</w:t>
      </w:r>
    </w:p>
    <w:p w:rsidR="00035440" w:rsidRDefault="00035440" w:rsidP="00B9406E">
      <w:pPr>
        <w:pStyle w:val="ac"/>
      </w:pPr>
      <w:r>
        <w:t>№ 368-СФ</w:t>
      </w:r>
    </w:p>
    <w:sectPr w:rsidR="00035440">
      <w:headerReference w:type="default" r:id="rId8"/>
      <w:footerReference w:type="default" r:id="rId9"/>
      <w:footerReference w:type="first" r:id="rId10"/>
      <w:pgSz w:w="11907" w:h="16840"/>
      <w:pgMar w:top="794" w:right="851" w:bottom="1134" w:left="851" w:header="709" w:footer="709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89C" w:rsidRDefault="00C8289C">
      <w:pPr>
        <w:spacing w:line="240" w:lineRule="auto"/>
      </w:pPr>
      <w:r>
        <w:separator/>
      </w:r>
    </w:p>
  </w:endnote>
  <w:endnote w:type="continuationSeparator" w:id="0">
    <w:p w:rsidR="00C8289C" w:rsidRDefault="00C828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  <w:embedRegular r:id="rId1" w:fontKey="{D0E9F805-B6C5-4E14-A44B-0A36D92E2B4D}"/>
    <w:embedBold r:id="rId2" w:fontKey="{2B49B972-0E31-43EE-9DE6-A7311520E222}"/>
  </w:font>
  <w:font w:name="Compact">
    <w:panose1 w:val="02000506000000020004"/>
    <w:charset w:val="CC"/>
    <w:family w:val="auto"/>
    <w:pitch w:val="variable"/>
    <w:sig w:usb0="00000203" w:usb1="00000000" w:usb2="00000000" w:usb3="00000000" w:csb0="00000005" w:csb1="00000000"/>
    <w:embedRegular r:id="rId3" w:subsetted="1" w:fontKey="{E64D3356-F44E-4134-883E-F548CAE29D23}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Pr="00B9406E" w:rsidRDefault="00C8289C" w:rsidP="00B9406E">
    <w:pPr>
      <w:pStyle w:val="a9"/>
    </w:pPr>
    <w:r>
      <w:fldChar w:fldCharType="begin"/>
    </w:r>
    <w:r>
      <w:instrText xml:space="preserve"> FILENAME  \* MERGEFORMAT </w:instrText>
    </w:r>
    <w:r>
      <w:fldChar w:fldCharType="separate"/>
    </w:r>
    <w:r w:rsidR="00035440">
      <w:rPr>
        <w:noProof/>
      </w:rPr>
      <w:t>sa2503.docx</w:t>
    </w:r>
    <w:r>
      <w:rPr>
        <w:noProof/>
      </w:rPr>
      <w:fldChar w:fldCharType="end"/>
    </w:r>
    <w:r w:rsidR="00B9406E">
      <w:t xml:space="preserve">   </w:t>
    </w:r>
    <w:r>
      <w:fldChar w:fldCharType="begin"/>
    </w:r>
    <w:r>
      <w:instrText xml:space="preserve"> USERINITIALS  \* MERGEFORMAT </w:instrText>
    </w:r>
    <w:r>
      <w:fldChar w:fldCharType="separate"/>
    </w:r>
    <w:r w:rsidR="00035440">
      <w:rPr>
        <w:noProof/>
      </w:rPr>
      <w:t>645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Pr="00B9406E" w:rsidRDefault="00C8289C" w:rsidP="00B9406E">
    <w:pPr>
      <w:pStyle w:val="a9"/>
    </w:pPr>
    <w:r>
      <w:fldChar w:fldCharType="begin"/>
    </w:r>
    <w:r>
      <w:instrText xml:space="preserve"> FILENAME  \* MERGEFORMAT </w:instrText>
    </w:r>
    <w:r>
      <w:fldChar w:fldCharType="separate"/>
    </w:r>
    <w:r w:rsidR="00035440">
      <w:rPr>
        <w:noProof/>
      </w:rPr>
      <w:t>sa2503.docx</w:t>
    </w:r>
    <w:r>
      <w:rPr>
        <w:noProof/>
      </w:rPr>
      <w:fldChar w:fldCharType="end"/>
    </w:r>
    <w:r w:rsidR="00B9406E">
      <w:t xml:space="preserve">   </w:t>
    </w:r>
    <w:r>
      <w:fldChar w:fldCharType="begin"/>
    </w:r>
    <w:r>
      <w:instrText xml:space="preserve"> USERINITIALS  \* MERGEFORMAT </w:instrText>
    </w:r>
    <w:r>
      <w:fldChar w:fldCharType="separate"/>
    </w:r>
    <w:r w:rsidR="00035440">
      <w:rPr>
        <w:noProof/>
      </w:rPr>
      <w:t>645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89C" w:rsidRDefault="00C8289C">
      <w:pPr>
        <w:spacing w:line="240" w:lineRule="auto"/>
      </w:pPr>
      <w:r>
        <w:separator/>
      </w:r>
    </w:p>
  </w:footnote>
  <w:footnote w:type="continuationSeparator" w:id="0">
    <w:p w:rsidR="00C8289C" w:rsidRDefault="00C828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Default="00545F85">
    <w:pPr>
      <w:pStyle w:val="a7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CF1AF7">
      <w:rPr>
        <w:rStyle w:val="ab"/>
        <w:noProof/>
      </w:rPr>
      <w:t>2</w:t>
    </w:r>
    <w:r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C2F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16F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CCD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E05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52D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7A6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5E3A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E0A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222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268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6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9"/>
  </w:num>
  <w:num w:numId="10">
    <w:abstractNumId w:val="9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E9"/>
    <w:rsid w:val="00011321"/>
    <w:rsid w:val="00035440"/>
    <w:rsid w:val="000D3F67"/>
    <w:rsid w:val="001057BD"/>
    <w:rsid w:val="002623D0"/>
    <w:rsid w:val="002A00E9"/>
    <w:rsid w:val="002A1E3D"/>
    <w:rsid w:val="002B772D"/>
    <w:rsid w:val="003114B9"/>
    <w:rsid w:val="003273F1"/>
    <w:rsid w:val="0035125E"/>
    <w:rsid w:val="00423816"/>
    <w:rsid w:val="004A68AB"/>
    <w:rsid w:val="00505068"/>
    <w:rsid w:val="00545F85"/>
    <w:rsid w:val="005B2AEB"/>
    <w:rsid w:val="00720496"/>
    <w:rsid w:val="00723EF8"/>
    <w:rsid w:val="0078182C"/>
    <w:rsid w:val="00910EF7"/>
    <w:rsid w:val="00A82E08"/>
    <w:rsid w:val="00AA344E"/>
    <w:rsid w:val="00B07D98"/>
    <w:rsid w:val="00B33546"/>
    <w:rsid w:val="00B67711"/>
    <w:rsid w:val="00B9406E"/>
    <w:rsid w:val="00C8289C"/>
    <w:rsid w:val="00CF1AF7"/>
    <w:rsid w:val="00DA769E"/>
    <w:rsid w:val="00E02685"/>
    <w:rsid w:val="00E03DC5"/>
    <w:rsid w:val="00EC09A5"/>
    <w:rsid w:val="00F178A8"/>
    <w:rsid w:val="00F2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_w\SH2000X\POSTS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1AFC69104647A3A3EBA74190C63A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D1C134-0607-4E6E-91F6-1B87BD4DBB88}"/>
      </w:docPartPr>
      <w:docPartBody>
        <w:p w:rsidR="004D107B" w:rsidRDefault="004D107B">
          <w:pPr>
            <w:pStyle w:val="BB1AFC69104647A3A3EBA74190C63A47"/>
          </w:pPr>
          <w:r w:rsidRPr="004F358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</w:font>
  <w:font w:name="Compact">
    <w:panose1 w:val="020005060000000200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7B"/>
    <w:rsid w:val="003E24F9"/>
    <w:rsid w:val="004D107B"/>
    <w:rsid w:val="00D6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B1AFC69104647A3A3EBA74190C63A47">
    <w:name w:val="BB1AFC69104647A3A3EBA74190C63A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B1AFC69104647A3A3EBA74190C63A47">
    <w:name w:val="BB1AFC69104647A3A3EBA74190C63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POSTSF.dotx</Template>
  <TotalTime>52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(проект постановления)</vt:lpstr>
    </vt:vector>
  </TitlesOfParts>
  <Company>udp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(проект постановления)</dc:title>
  <dc:subject>Комитет по бюджету и финансовым рынкам</dc:subject>
  <dc:creator>Заказчик - Рязанова+</dc:creator>
  <cp:keywords/>
  <dc:description>SA23.07.2019 EQ24.07.2019 </dc:description>
  <cp:lastModifiedBy>Алексеева Е.С.</cp:lastModifiedBy>
  <cp:revision>4</cp:revision>
  <cp:lastPrinted>2019-07-25T13:10:00Z</cp:lastPrinted>
  <dcterms:created xsi:type="dcterms:W3CDTF">2019-07-23T09:58:00Z</dcterms:created>
  <dcterms:modified xsi:type="dcterms:W3CDTF">2019-07-26T11:28:00Z</dcterms:modified>
</cp:coreProperties>
</file>