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1AC8B41FBACB4BCFA321F9671CFB5938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73612B" w:rsidRDefault="00545F85" w:rsidP="0073612B">
            <w:pPr>
              <w:spacing w:line="246" w:lineRule="exact"/>
              <w:ind w:left="0" w:firstLine="0"/>
              <w:jc w:val="left"/>
              <w:rPr>
                <w:sz w:val="22"/>
              </w:rPr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1AC8B41FBACB4BCFA321F9671CFB5938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73612B" w:rsidRDefault="0073612B" w:rsidP="0073612B">
      <w:pPr>
        <w:pStyle w:val="1"/>
      </w:pPr>
      <w:r>
        <w:t xml:space="preserve">О Федеральном законе "О внесении изменений </w:t>
      </w:r>
    </w:p>
    <w:p w:rsidR="0073612B" w:rsidRDefault="0073612B" w:rsidP="0073612B">
      <w:pPr>
        <w:pStyle w:val="2"/>
      </w:pPr>
      <w:r>
        <w:t xml:space="preserve">в Федеральный закон "Об общих принципах </w:t>
      </w:r>
    </w:p>
    <w:p w:rsidR="0073612B" w:rsidRDefault="0073612B" w:rsidP="0073612B">
      <w:pPr>
        <w:pStyle w:val="2"/>
      </w:pPr>
      <w:r>
        <w:t xml:space="preserve">организации местного самоуправления </w:t>
      </w:r>
    </w:p>
    <w:p w:rsidR="0073612B" w:rsidRDefault="0073612B" w:rsidP="0073612B">
      <w:pPr>
        <w:pStyle w:val="2"/>
      </w:pPr>
      <w:r>
        <w:t>в Российской Федерации"</w:t>
      </w:r>
    </w:p>
    <w:p w:rsidR="0073612B" w:rsidRDefault="0073612B" w:rsidP="0073612B">
      <w:pPr>
        <w:pStyle w:val="2"/>
      </w:pPr>
    </w:p>
    <w:p w:rsidR="0073612B" w:rsidRDefault="0073612B" w:rsidP="0073612B">
      <w:pPr>
        <w:pStyle w:val="2"/>
        <w:rPr>
          <w:sz w:val="26"/>
          <w:szCs w:val="26"/>
        </w:rPr>
      </w:pPr>
    </w:p>
    <w:p w:rsidR="0073612B" w:rsidRDefault="0073612B">
      <w:r>
        <w:t xml:space="preserve">Рассмотрев принятый Государственной Думой Федерального Собрания Российской Федерации 18 апреля 2019 года Федеральный закон "О внесении изменений в Федеральный закон "Об общих принципах организации местного самоуправления в Российской Федерации", в соответствии с частью 4 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73612B" w:rsidRDefault="0073612B"/>
    <w:p w:rsidR="0073612B" w:rsidRDefault="0073612B" w:rsidP="0073612B">
      <w:r>
        <w:t>1. Одобрить Федеральный закон "О внесении изменений в Федеральный закон "Об общих принципах организации местного самоуправления в Российской Федерации".</w:t>
      </w:r>
    </w:p>
    <w:p w:rsidR="0073612B" w:rsidRDefault="0073612B" w:rsidP="0073612B">
      <w:r>
        <w:t>2. Настоящее постановление вступает в силу со дня его принятия.</w:t>
      </w:r>
    </w:p>
    <w:p w:rsidR="0073612B" w:rsidRDefault="0073612B" w:rsidP="0073612B"/>
    <w:p w:rsidR="00545F85" w:rsidRDefault="00545F85" w:rsidP="0073612B"/>
    <w:p w:rsidR="00D424AB" w:rsidRDefault="0073612B" w:rsidP="00327012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D424AB">
        <w:tab/>
        <w:t>В.И. МАТВИЕНКО</w:t>
      </w:r>
    </w:p>
    <w:p w:rsidR="00327012" w:rsidRDefault="00327012" w:rsidP="00327012">
      <w:pPr>
        <w:pStyle w:val="11"/>
      </w:pPr>
    </w:p>
    <w:p w:rsidR="00327012" w:rsidRDefault="00327012" w:rsidP="00327012">
      <w:pPr>
        <w:pStyle w:val="11"/>
        <w:rPr>
          <w:b w:val="0"/>
        </w:rPr>
      </w:pPr>
      <w:r>
        <w:rPr>
          <w:b w:val="0"/>
        </w:rPr>
        <w:t>Москва</w:t>
      </w:r>
    </w:p>
    <w:p w:rsidR="00327012" w:rsidRDefault="00327012" w:rsidP="00327012">
      <w:pPr>
        <w:pStyle w:val="11"/>
        <w:rPr>
          <w:b w:val="0"/>
        </w:rPr>
      </w:pPr>
      <w:r>
        <w:rPr>
          <w:b w:val="0"/>
        </w:rPr>
        <w:t>22 апреля 2019 года</w:t>
      </w:r>
    </w:p>
    <w:p w:rsidR="00327012" w:rsidRPr="00327012" w:rsidRDefault="00327012" w:rsidP="00327012">
      <w:pPr>
        <w:pStyle w:val="11"/>
        <w:rPr>
          <w:b w:val="0"/>
        </w:rPr>
      </w:pPr>
      <w:r>
        <w:rPr>
          <w:b w:val="0"/>
        </w:rPr>
        <w:t>№ 128-СФ</w:t>
      </w:r>
    </w:p>
    <w:sectPr w:rsidR="00327012" w:rsidRPr="00327012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32" w:rsidRDefault="00AE0732">
      <w:pPr>
        <w:spacing w:line="240" w:lineRule="auto"/>
      </w:pPr>
      <w:r>
        <w:separator/>
      </w:r>
    </w:p>
  </w:endnote>
  <w:endnote w:type="continuationSeparator" w:id="0">
    <w:p w:rsidR="00AE0732" w:rsidRDefault="00AE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9678B11F-EC2A-4FF0-A94A-10ABF6239EEB}"/>
    <w:embedBold r:id="rId2" w:fontKey="{A367261F-0930-49FD-B9BF-F9430ADE84E6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478B526A-073B-4B20-A8DA-443BED6BA93A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424AB" w:rsidRDefault="006E0903" w:rsidP="00D424AB">
    <w:pPr>
      <w:pStyle w:val="a9"/>
    </w:pPr>
    <w:fldSimple w:instr=" FILENAME  \* MERGEFORMAT ">
      <w:r w:rsidR="00327012">
        <w:rPr>
          <w:noProof/>
        </w:rPr>
        <w:t>rt3749.docx</w:t>
      </w:r>
    </w:fldSimple>
    <w:r w:rsidR="00D424AB">
      <w:t xml:space="preserve">   </w:t>
    </w:r>
    <w:fldSimple w:instr=" USERINITIALS  \* MERGEFORMAT ">
      <w:r w:rsidR="00327012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D424AB" w:rsidRDefault="006E0903" w:rsidP="00D424AB">
    <w:pPr>
      <w:pStyle w:val="a9"/>
    </w:pPr>
    <w:fldSimple w:instr=" FILENAME  \* MERGEFORMAT ">
      <w:r w:rsidR="00327012">
        <w:rPr>
          <w:noProof/>
        </w:rPr>
        <w:t>rt3749.docx</w:t>
      </w:r>
    </w:fldSimple>
    <w:r w:rsidR="00D424AB">
      <w:t xml:space="preserve">   </w:t>
    </w:r>
    <w:fldSimple w:instr=" USERINITIALS  \* MERGEFORMAT ">
      <w:r w:rsidR="00327012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32" w:rsidRDefault="00AE0732">
      <w:pPr>
        <w:spacing w:line="240" w:lineRule="auto"/>
      </w:pPr>
      <w:r>
        <w:separator/>
      </w:r>
    </w:p>
  </w:footnote>
  <w:footnote w:type="continuationSeparator" w:id="0">
    <w:p w:rsidR="00AE0732" w:rsidRDefault="00AE0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327012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1"/>
    <w:rsid w:val="000D3F67"/>
    <w:rsid w:val="001057BD"/>
    <w:rsid w:val="002623D0"/>
    <w:rsid w:val="002A1E3D"/>
    <w:rsid w:val="002B772D"/>
    <w:rsid w:val="003114B9"/>
    <w:rsid w:val="00327012"/>
    <w:rsid w:val="003273F1"/>
    <w:rsid w:val="0035125E"/>
    <w:rsid w:val="00423816"/>
    <w:rsid w:val="004A68AB"/>
    <w:rsid w:val="00505068"/>
    <w:rsid w:val="00545F85"/>
    <w:rsid w:val="0057744E"/>
    <w:rsid w:val="005B2AEB"/>
    <w:rsid w:val="006E0903"/>
    <w:rsid w:val="00720496"/>
    <w:rsid w:val="00723EF8"/>
    <w:rsid w:val="0073612B"/>
    <w:rsid w:val="0078182C"/>
    <w:rsid w:val="008D3431"/>
    <w:rsid w:val="00910EF7"/>
    <w:rsid w:val="00A17B5D"/>
    <w:rsid w:val="00A82E08"/>
    <w:rsid w:val="00AA344E"/>
    <w:rsid w:val="00AE0732"/>
    <w:rsid w:val="00B07D98"/>
    <w:rsid w:val="00B33546"/>
    <w:rsid w:val="00B67711"/>
    <w:rsid w:val="00D424A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C8B41FBACB4BCFA321F9671CFB5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D5F1F-E885-4294-A8E0-913AA5508782}"/>
      </w:docPartPr>
      <w:docPartBody>
        <w:p w:rsidR="00311FB3" w:rsidRDefault="00311FB3">
          <w:pPr>
            <w:pStyle w:val="1AC8B41FBACB4BCFA321F9671CFB5938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3"/>
    <w:rsid w:val="00044867"/>
    <w:rsid w:val="00311FB3"/>
    <w:rsid w:val="00E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AC8B41FBACB4BCFA321F9671CFB5938">
    <w:name w:val="1AC8B41FBACB4BCFA321F9671CFB5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AC8B41FBACB4BCFA321F9671CFB5938">
    <w:name w:val="1AC8B41FBACB4BCFA321F9671CFB5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федеративному устройству, региональной политике, местному самоуправлению и делам Севера</dc:subject>
  <dc:creator>Заказчик - Семыкин+</dc:creator>
  <cp:keywords/>
  <dc:description>RT19.04.2019 RT19.04.2019 FK19.04.2019 </dc:description>
  <cp:lastModifiedBy>Assistant</cp:lastModifiedBy>
  <cp:revision>5</cp:revision>
  <cp:lastPrinted>2019-04-19T12:59:00Z</cp:lastPrinted>
  <dcterms:created xsi:type="dcterms:W3CDTF">2019-04-19T11:19:00Z</dcterms:created>
  <dcterms:modified xsi:type="dcterms:W3CDTF">2019-04-22T08:07:00Z</dcterms:modified>
</cp:coreProperties>
</file>