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85" w:rsidRPr="00545F85" w:rsidRDefault="00545F85" w:rsidP="00545F85">
      <w:pPr>
        <w:spacing w:line="240" w:lineRule="auto"/>
        <w:ind w:firstLine="0"/>
        <w:jc w:val="left"/>
        <w:rPr>
          <w:sz w:val="16"/>
          <w:szCs w:val="16"/>
        </w:rPr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4253"/>
      </w:tblGrid>
      <w:tr w:rsidR="00545F85" w:rsidRPr="00545F85" w:rsidTr="000D75BF">
        <w:trPr>
          <w:cantSplit/>
          <w:trHeight w:hRule="exact" w:val="1920"/>
          <w:jc w:val="center"/>
        </w:trPr>
        <w:tc>
          <w:tcPr>
            <w:tcW w:w="4253" w:type="dxa"/>
          </w:tcPr>
          <w:sdt>
            <w:sdtPr>
              <w:rPr>
                <w:b/>
                <w:color w:val="FFFFFF" w:themeColor="background1"/>
                <w:sz w:val="22"/>
                <w:lang w:val="en-US"/>
              </w:rPr>
              <w:id w:val="1433708119"/>
              <w:lock w:val="sdtContentLocked"/>
              <w:placeholder>
                <w:docPart w:val="3D8B739B8FE44C9B9DC92A5CD3851FD7"/>
              </w:placeholder>
              <w:group/>
            </w:sdtPr>
            <w:sdtEndPr/>
            <w:sdtContent>
              <w:p w:rsidR="00545F85" w:rsidRPr="00CF731B" w:rsidRDefault="00CF731B" w:rsidP="00545F85">
                <w:pPr>
                  <w:spacing w:line="240" w:lineRule="atLeast"/>
                  <w:ind w:left="0" w:firstLine="0"/>
                  <w:jc w:val="right"/>
                  <w:rPr>
                    <w:b/>
                    <w:color w:val="000000" w:themeColor="text1"/>
                    <w:sz w:val="22"/>
                    <w:lang w:val="en-US"/>
                  </w:rPr>
                </w:pPr>
                <w:r w:rsidRPr="00CF731B">
                  <w:rPr>
                    <w:b/>
                    <w:color w:val="FFFFFF" w:themeColor="background1"/>
                    <w:sz w:val="22"/>
                    <w:lang w:val="en-US"/>
                  </w:rPr>
                  <w:t>.</w:t>
                </w:r>
              </w:p>
            </w:sdtContent>
          </w:sdt>
        </w:tc>
        <w:tc>
          <w:tcPr>
            <w:tcW w:w="1701" w:type="dxa"/>
          </w:tcPr>
          <w:p w:rsidR="00545F85" w:rsidRPr="00205211" w:rsidRDefault="00545F85" w:rsidP="00545F85">
            <w:pPr>
              <w:spacing w:line="240" w:lineRule="atLeast"/>
              <w:ind w:left="0" w:firstLine="0"/>
              <w:jc w:val="center"/>
              <w:rPr>
                <w:b/>
                <w:color w:val="000000" w:themeColor="text1"/>
                <w:sz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:rsidR="00545F85" w:rsidRPr="00DA4D6C" w:rsidRDefault="00545F85" w:rsidP="00DA4D6C">
            <w:pPr>
              <w:spacing w:line="246" w:lineRule="exact"/>
              <w:ind w:left="0" w:firstLine="0"/>
              <w:jc w:val="left"/>
              <w:rPr>
                <w:sz w:val="22"/>
              </w:rPr>
            </w:pPr>
          </w:p>
        </w:tc>
      </w:tr>
      <w:tr w:rsidR="00545F85" w:rsidRPr="00545F85" w:rsidTr="000D75BF">
        <w:trPr>
          <w:trHeight w:hRule="exact" w:val="1940"/>
          <w:jc w:val="center"/>
        </w:trPr>
        <w:tc>
          <w:tcPr>
            <w:tcW w:w="10207" w:type="dxa"/>
            <w:gridSpan w:val="3"/>
          </w:tcPr>
          <w:sdt>
            <w:sdtPr>
              <w:rPr>
                <w:b/>
                <w:sz w:val="50"/>
              </w:rPr>
              <w:id w:val="-1238087236"/>
              <w:lock w:val="sdtContentLocked"/>
              <w:placeholder>
                <w:docPart w:val="3D8B739B8FE44C9B9DC92A5CD3851FD7"/>
              </w:placeholder>
              <w:group/>
            </w:sdtPr>
            <w:sdtEndPr>
              <w:rPr>
                <w:rFonts w:ascii="Compact" w:hAnsi="Compact"/>
                <w:b w:val="0"/>
                <w:spacing w:val="30"/>
                <w:sz w:val="36"/>
              </w:rPr>
            </w:sdtEndPr>
            <w:sdtContent>
              <w:p w:rsidR="00545F85" w:rsidRPr="00545F85" w:rsidRDefault="00545F85" w:rsidP="00545F85">
                <w:pPr>
                  <w:keepNext/>
                  <w:spacing w:before="288" w:line="240" w:lineRule="atLeast"/>
                  <w:ind w:left="0" w:firstLine="0"/>
                  <w:jc w:val="center"/>
                  <w:outlineLvl w:val="4"/>
                  <w:rPr>
                    <w:b/>
                    <w:sz w:val="50"/>
                  </w:rPr>
                </w:pPr>
                <w:r w:rsidRPr="00545F85">
                  <w:rPr>
                    <w:b/>
                    <w:sz w:val="50"/>
                  </w:rPr>
                  <w:t>ПОСТАНОВЛЕНИЕ</w:t>
                </w:r>
              </w:p>
              <w:p w:rsidR="00545F85" w:rsidRPr="00545F85" w:rsidRDefault="00545F85" w:rsidP="00545F85">
                <w:pPr>
                  <w:keepNext/>
                  <w:spacing w:before="60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spacing w:val="30"/>
                    <w:sz w:val="36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СОВЕТА ФЕДЕРАЦИИ</w:t>
                </w:r>
              </w:p>
              <w:p w:rsidR="00545F85" w:rsidRPr="00545F85" w:rsidRDefault="00545F85" w:rsidP="00545F85">
                <w:pPr>
                  <w:keepNext/>
                  <w:spacing w:before="48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b/>
                    <w:spacing w:val="30"/>
                    <w:sz w:val="50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ФЕДЕРАЛЬНОГО СОБРАНИЯ РОССИЙСКОЙ ФЕДЕРАЦИИ</w:t>
                </w:r>
              </w:p>
            </w:sdtContent>
          </w:sdt>
        </w:tc>
      </w:tr>
    </w:tbl>
    <w:p w:rsidR="00DA4D6C" w:rsidRDefault="00DA4D6C" w:rsidP="00DA4D6C">
      <w:pPr>
        <w:pStyle w:val="1"/>
      </w:pPr>
      <w:r>
        <w:t xml:space="preserve">О Федеральном законе </w:t>
      </w:r>
      <w:r w:rsidRPr="00DD4176">
        <w:t>"</w:t>
      </w:r>
      <w:r>
        <w:t>О внесении изменений</w:t>
      </w:r>
    </w:p>
    <w:p w:rsidR="00DA4D6C" w:rsidRDefault="00DA4D6C" w:rsidP="00DA4D6C">
      <w:pPr>
        <w:pStyle w:val="2"/>
      </w:pPr>
      <w:r>
        <w:t>в Федеральный закон "О государственном регулировании производства и оборота этилового спирта,</w:t>
      </w:r>
      <w:r>
        <w:br/>
        <w:t>алкогольной и спиртосодержащей продукции и об ограничении</w:t>
      </w:r>
      <w:r>
        <w:br/>
        <w:t>потребления (распития) алкогольной продукции" и отдельные</w:t>
      </w:r>
      <w:r>
        <w:br/>
        <w:t>законодательные акты Российской Федерации"</w:t>
      </w:r>
    </w:p>
    <w:p w:rsidR="00DA4D6C" w:rsidRDefault="00DA4D6C" w:rsidP="00DA4D6C">
      <w:pPr>
        <w:pStyle w:val="2"/>
      </w:pPr>
    </w:p>
    <w:p w:rsidR="00DA4D6C" w:rsidRDefault="00DA4D6C" w:rsidP="00DA4D6C">
      <w:pPr>
        <w:pStyle w:val="2"/>
      </w:pPr>
    </w:p>
    <w:p w:rsidR="00DA4D6C" w:rsidRDefault="00DA4D6C" w:rsidP="00DA4D6C">
      <w:pPr>
        <w:pStyle w:val="2"/>
      </w:pPr>
    </w:p>
    <w:p w:rsidR="00DA4D6C" w:rsidRDefault="00DA4D6C">
      <w:r w:rsidRPr="00DA4D6C">
        <w:t xml:space="preserve">Рассмотрев </w:t>
      </w:r>
      <w:proofErr w:type="gramStart"/>
      <w:r w:rsidRPr="00DA4D6C">
        <w:t>принятый</w:t>
      </w:r>
      <w:proofErr w:type="gramEnd"/>
      <w:r w:rsidRPr="00DA4D6C">
        <w:t xml:space="preserve"> Государственной Думой Федерального Собрания Российской Федерации 9 декабря 2020 года Федеральный закон 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 об ограничении потребления (распития) алкогольной продукции" и отдельные законодательные акты Российской Федерации" в соответствии со статьей 106 Конституции Российской Федерации, </w:t>
      </w:r>
      <w:r>
        <w:t xml:space="preserve">Совет Федерации Федерального Собрания Российской Федерации </w:t>
      </w:r>
      <w:r w:rsidRPr="00B51544">
        <w:rPr>
          <w:b/>
          <w:spacing w:val="60"/>
          <w:szCs w:val="28"/>
        </w:rPr>
        <w:t>постановляет</w:t>
      </w:r>
      <w:r>
        <w:t>:</w:t>
      </w:r>
    </w:p>
    <w:p w:rsidR="00DA4D6C" w:rsidRPr="00DA4D6C" w:rsidRDefault="00DA4D6C" w:rsidP="00DA4D6C"/>
    <w:p w:rsidR="00DA4D6C" w:rsidRPr="00DA4D6C" w:rsidRDefault="00DA4D6C" w:rsidP="00DA4D6C">
      <w:r w:rsidRPr="00DA4D6C">
        <w:t>1. Одобрить Федеральный закон 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отдельные законодательные акты Российской Федерации".</w:t>
      </w:r>
    </w:p>
    <w:p w:rsidR="00DA4D6C" w:rsidRDefault="00DA4D6C">
      <w:pPr>
        <w:overflowPunct/>
        <w:autoSpaceDE/>
        <w:autoSpaceDN/>
        <w:adjustRightInd/>
        <w:spacing w:after="200" w:line="276" w:lineRule="auto"/>
        <w:ind w:left="0" w:firstLine="0"/>
        <w:jc w:val="left"/>
        <w:textAlignment w:val="auto"/>
      </w:pPr>
      <w:r>
        <w:br w:type="page"/>
      </w:r>
    </w:p>
    <w:p w:rsidR="00DA4D6C" w:rsidRDefault="00DA4D6C" w:rsidP="00DA4D6C">
      <w:r w:rsidRPr="00DA4D6C">
        <w:lastRenderedPageBreak/>
        <w:t>2. Настоящее постановление вступает в силу со дня его принятия.</w:t>
      </w:r>
    </w:p>
    <w:p w:rsidR="00DA4D6C" w:rsidRPr="00DA4D6C" w:rsidRDefault="00DA4D6C" w:rsidP="00DA4D6C"/>
    <w:p w:rsidR="00DA4D6C" w:rsidRDefault="00DA4D6C" w:rsidP="00DA4D6C"/>
    <w:p w:rsidR="00DA4D6C" w:rsidRDefault="00DA4D6C" w:rsidP="00DA4D6C"/>
    <w:p w:rsidR="00DA4D6C" w:rsidRPr="00072E1E" w:rsidRDefault="00DA4D6C" w:rsidP="00552A6C">
      <w:pPr>
        <w:pStyle w:val="11"/>
      </w:pPr>
      <w:r w:rsidRPr="001E401A">
        <w:t>Председатель</w:t>
      </w:r>
      <w:r w:rsidRPr="001E401A">
        <w:br/>
        <w:t>Совета Федерации</w:t>
      </w:r>
      <w:r w:rsidRPr="001E401A">
        <w:br/>
        <w:t>Федерального Собрания</w:t>
      </w:r>
      <w:r w:rsidRPr="001E401A">
        <w:br/>
        <w:t>Российской Федерации</w:t>
      </w:r>
      <w:r w:rsidRPr="001E401A">
        <w:tab/>
      </w:r>
      <w:r w:rsidRPr="001E401A">
        <w:tab/>
      </w:r>
      <w:r w:rsidR="00072E1E">
        <w:t>В.И. МАТВИЕНКО</w:t>
      </w:r>
    </w:p>
    <w:p w:rsidR="00072E1E" w:rsidRDefault="00072E1E" w:rsidP="00DA4D6C">
      <w:pPr>
        <w:pStyle w:val="ac"/>
      </w:pPr>
    </w:p>
    <w:p w:rsidR="00552A6C" w:rsidRDefault="00552A6C" w:rsidP="00DA4D6C">
      <w:pPr>
        <w:pStyle w:val="ac"/>
      </w:pPr>
    </w:p>
    <w:p w:rsidR="00552A6C" w:rsidRDefault="00552A6C" w:rsidP="00DA4D6C">
      <w:pPr>
        <w:pStyle w:val="ac"/>
      </w:pPr>
      <w:r>
        <w:t>Москва</w:t>
      </w:r>
    </w:p>
    <w:p w:rsidR="00552A6C" w:rsidRDefault="00552A6C" w:rsidP="00DA4D6C">
      <w:pPr>
        <w:pStyle w:val="ac"/>
      </w:pPr>
      <w:r>
        <w:t>16 декабря 2020 года</w:t>
      </w:r>
    </w:p>
    <w:p w:rsidR="00552A6C" w:rsidRPr="00072E1E" w:rsidRDefault="00552A6C" w:rsidP="00DA4D6C">
      <w:pPr>
        <w:pStyle w:val="ac"/>
      </w:pPr>
      <w:r>
        <w:t>№ 563-СФ</w:t>
      </w:r>
    </w:p>
    <w:sectPr w:rsidR="00552A6C" w:rsidRPr="00072E1E">
      <w:headerReference w:type="default" r:id="rId8"/>
      <w:footerReference w:type="default" r:id="rId9"/>
      <w:footerReference w:type="first" r:id="rId10"/>
      <w:pgSz w:w="11907" w:h="16840"/>
      <w:pgMar w:top="794" w:right="851" w:bottom="1134" w:left="851" w:header="709" w:footer="709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66F" w:rsidRDefault="007F666F">
      <w:pPr>
        <w:spacing w:line="240" w:lineRule="auto"/>
      </w:pPr>
      <w:r>
        <w:separator/>
      </w:r>
    </w:p>
  </w:endnote>
  <w:endnote w:type="continuationSeparator" w:id="0">
    <w:p w:rsidR="007F666F" w:rsidRDefault="007F66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  <w:embedRegular r:id="rId1" w:fontKey="{30C72D60-8438-47DD-9368-7CE47571DF30}"/>
    <w:embedBold r:id="rId2" w:fontKey="{F13CE151-B21B-48FA-9C8F-818683614548}"/>
  </w:font>
  <w:font w:name="Compact">
    <w:panose1 w:val="02000506000000020004"/>
    <w:charset w:val="CC"/>
    <w:family w:val="auto"/>
    <w:pitch w:val="variable"/>
    <w:sig w:usb0="00000203" w:usb1="00000000" w:usb2="00000000" w:usb3="00000000" w:csb0="00000005" w:csb1="00000000"/>
    <w:embedRegular r:id="rId3" w:subsetted="1" w:fontKey="{3D798D3C-3E1B-4FBB-9850-541351BE97BC}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Pr="00072E1E" w:rsidRDefault="00586044" w:rsidP="00072E1E">
    <w:pPr>
      <w:pStyle w:val="a9"/>
    </w:pPr>
    <w:fldSimple w:instr=" FILENAME  \* MERGEFORMAT ">
      <w:r w:rsidR="00552A6C">
        <w:rPr>
          <w:noProof/>
        </w:rPr>
        <w:t>ws5268.docx</w:t>
      </w:r>
    </w:fldSimple>
    <w:r w:rsidR="00072E1E">
      <w:t xml:space="preserve">   </w:t>
    </w:r>
    <w:fldSimple w:instr=" USERINITIALS  \* MERGEFORMAT ">
      <w:r w:rsidR="00552A6C">
        <w:rPr>
          <w:noProof/>
        </w:rPr>
        <w:t>645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Pr="00072E1E" w:rsidRDefault="00586044" w:rsidP="00072E1E">
    <w:pPr>
      <w:pStyle w:val="a9"/>
    </w:pPr>
    <w:fldSimple w:instr=" FILENAME  \* MERGEFORMAT ">
      <w:r w:rsidR="00552A6C">
        <w:rPr>
          <w:noProof/>
        </w:rPr>
        <w:t>ws5268.docx</w:t>
      </w:r>
    </w:fldSimple>
    <w:r w:rsidR="00072E1E">
      <w:t xml:space="preserve">   </w:t>
    </w:r>
    <w:fldSimple w:instr=" USERINITIALS  \* MERGEFORMAT ">
      <w:r w:rsidR="00552A6C">
        <w:rPr>
          <w:noProof/>
        </w:rPr>
        <w:t>645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66F" w:rsidRDefault="007F666F">
      <w:pPr>
        <w:spacing w:line="240" w:lineRule="auto"/>
      </w:pPr>
      <w:r>
        <w:separator/>
      </w:r>
    </w:p>
  </w:footnote>
  <w:footnote w:type="continuationSeparator" w:id="0">
    <w:p w:rsidR="007F666F" w:rsidRDefault="007F66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Default="00545F85">
    <w:pPr>
      <w:pStyle w:val="a7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C51480">
      <w:rPr>
        <w:rStyle w:val="ab"/>
        <w:noProof/>
      </w:rPr>
      <w:t>2</w:t>
    </w:r>
    <w:r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C2F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16F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CCD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E05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52D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7A6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5E3A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0A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222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268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6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9"/>
  </w:num>
  <w:num w:numId="10">
    <w:abstractNumId w:val="9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EF"/>
    <w:rsid w:val="00072E1E"/>
    <w:rsid w:val="000D3F67"/>
    <w:rsid w:val="001057BD"/>
    <w:rsid w:val="00205211"/>
    <w:rsid w:val="002623D0"/>
    <w:rsid w:val="002A1E3D"/>
    <w:rsid w:val="002B772D"/>
    <w:rsid w:val="003114B9"/>
    <w:rsid w:val="003273F1"/>
    <w:rsid w:val="0035125E"/>
    <w:rsid w:val="00423816"/>
    <w:rsid w:val="004A68AB"/>
    <w:rsid w:val="00505068"/>
    <w:rsid w:val="00545F85"/>
    <w:rsid w:val="00552A6C"/>
    <w:rsid w:val="00586044"/>
    <w:rsid w:val="005B2AEB"/>
    <w:rsid w:val="00720496"/>
    <w:rsid w:val="00723EF8"/>
    <w:rsid w:val="0078182C"/>
    <w:rsid w:val="007F666F"/>
    <w:rsid w:val="00885B74"/>
    <w:rsid w:val="00910EF7"/>
    <w:rsid w:val="00A82E08"/>
    <w:rsid w:val="00AA344E"/>
    <w:rsid w:val="00B07D98"/>
    <w:rsid w:val="00B33546"/>
    <w:rsid w:val="00B67711"/>
    <w:rsid w:val="00C51480"/>
    <w:rsid w:val="00CC15EF"/>
    <w:rsid w:val="00CF731B"/>
    <w:rsid w:val="00DA4D6C"/>
    <w:rsid w:val="00DA769E"/>
    <w:rsid w:val="00E02685"/>
    <w:rsid w:val="00F178A8"/>
    <w:rsid w:val="00F2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uiPriority w:val="99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uiPriority w:val="99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uiPriority w:val="99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uiPriority w:val="99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_w\SH2000X\POSTS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8B739B8FE44C9B9DC92A5CD3851F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629C40-6443-4114-A396-4BC60BAA878D}"/>
      </w:docPartPr>
      <w:docPartBody>
        <w:p w:rsidR="001F4CB2" w:rsidRDefault="001F4CB2">
          <w:pPr>
            <w:pStyle w:val="3D8B739B8FE44C9B9DC92A5CD3851FD7"/>
          </w:pPr>
          <w:r w:rsidRPr="00B767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</w:font>
  <w:font w:name="Compact">
    <w:panose1 w:val="0200050600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B2"/>
    <w:rsid w:val="001F4CB2"/>
    <w:rsid w:val="00D72F94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3D8B739B8FE44C9B9DC92A5CD3851FD7">
    <w:name w:val="3D8B739B8FE44C9B9DC92A5CD3851F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3D8B739B8FE44C9B9DC92A5CD3851FD7">
    <w:name w:val="3D8B739B8FE44C9B9DC92A5CD3851F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POSTSF.dotx</Template>
  <TotalTime>5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(проект постановления)</vt:lpstr>
    </vt:vector>
  </TitlesOfParts>
  <Company>udp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(проект постановления)</dc:title>
  <dc:subject>Комитет по экономической политике</dc:subject>
  <dc:creator>Заказчик - Мазулина+</dc:creator>
  <cp:keywords/>
  <dc:description>WS14.12.2020 SA14.12.2020 </dc:description>
  <cp:lastModifiedBy>Assistant</cp:lastModifiedBy>
  <cp:revision>4</cp:revision>
  <cp:lastPrinted>2020-12-14T09:35:00Z</cp:lastPrinted>
  <dcterms:created xsi:type="dcterms:W3CDTF">2020-12-14T07:18:00Z</dcterms:created>
  <dcterms:modified xsi:type="dcterms:W3CDTF">2020-12-16T08:49:00Z</dcterms:modified>
</cp:coreProperties>
</file>