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B7856D9123CC4EEE8F5078FB61697623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815B1A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643398" w:rsidRDefault="00545F85" w:rsidP="003F796F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B7856D9123CC4EEE8F5078FB61697623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643398" w:rsidRDefault="00643398" w:rsidP="00643398">
      <w:pPr>
        <w:pStyle w:val="1"/>
      </w:pPr>
      <w:bookmarkStart w:id="0" w:name="_GoBack"/>
      <w:r w:rsidRPr="00E55E29">
        <w:t>О Федеральном законе ”</w:t>
      </w:r>
      <w:r w:rsidRPr="00A65ADE">
        <w:t xml:space="preserve">О внесении изменений </w:t>
      </w:r>
    </w:p>
    <w:p w:rsidR="00643398" w:rsidRDefault="00643398" w:rsidP="00643398">
      <w:pPr>
        <w:pStyle w:val="2"/>
      </w:pPr>
      <w:r w:rsidRPr="00A65ADE">
        <w:t xml:space="preserve">в Федеральный закон "О драгоценных металлах и </w:t>
      </w:r>
    </w:p>
    <w:p w:rsidR="00643398" w:rsidRDefault="00643398" w:rsidP="00643398">
      <w:pPr>
        <w:pStyle w:val="2"/>
      </w:pPr>
      <w:r w:rsidRPr="00A65ADE">
        <w:t xml:space="preserve">драгоценных камнях" и статью 12 Федерального закона </w:t>
      </w:r>
    </w:p>
    <w:p w:rsidR="00643398" w:rsidRDefault="00643398" w:rsidP="00643398">
      <w:pPr>
        <w:pStyle w:val="2"/>
      </w:pPr>
      <w:r w:rsidRPr="00A65ADE">
        <w:t>"О лицензировании отдельных видов деятельности</w:t>
      </w:r>
      <w:r w:rsidRPr="00CD2D7B">
        <w:t>"</w:t>
      </w:r>
    </w:p>
    <w:bookmarkEnd w:id="0"/>
    <w:p w:rsidR="00643398" w:rsidRDefault="00643398" w:rsidP="00643398">
      <w:pPr>
        <w:pStyle w:val="2"/>
      </w:pPr>
    </w:p>
    <w:p w:rsidR="00643398" w:rsidRDefault="00643398">
      <w:proofErr w:type="gramStart"/>
      <w:r w:rsidRPr="00643398">
        <w:t>Рассмотрев принятый Государственной Думой Федерального Собрания Российской Федерации 24 июля 2019</w:t>
      </w:r>
      <w:r>
        <w:t xml:space="preserve"> </w:t>
      </w:r>
      <w:r w:rsidR="003F796F">
        <w:t>года Федеральный закон ”О </w:t>
      </w:r>
      <w:r w:rsidRPr="00643398">
        <w:t xml:space="preserve">внесении изменений в Федеральный закон </w:t>
      </w:r>
      <w:r w:rsidR="003F796F">
        <w:t>"О </w:t>
      </w:r>
      <w:r w:rsidRPr="00643398">
        <w:t>драгоценных металлах</w:t>
      </w:r>
      <w:r w:rsidR="003F796F">
        <w:t xml:space="preserve"> и драгоценных камнях" и статью 12 Федерального закона "О </w:t>
      </w:r>
      <w:r w:rsidRPr="00643398">
        <w:t>лицензировании отдельных видов деятель</w:t>
      </w:r>
      <w:r w:rsidR="003F796F">
        <w:t>ности”, в соответствии с частью 4 статьи </w:t>
      </w:r>
      <w:r w:rsidRPr="00643398">
        <w:t xml:space="preserve">105 Конституции Российской Федерации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  <w:proofErr w:type="gramEnd"/>
    </w:p>
    <w:p w:rsidR="00643398" w:rsidRPr="00643398" w:rsidRDefault="00643398" w:rsidP="003F796F">
      <w:pPr>
        <w:spacing w:line="240" w:lineRule="auto"/>
      </w:pPr>
    </w:p>
    <w:p w:rsidR="00643398" w:rsidRDefault="00643398" w:rsidP="00643398">
      <w:r w:rsidRPr="00643398">
        <w:t>1.</w:t>
      </w:r>
      <w:r>
        <w:t> </w:t>
      </w:r>
      <w:r w:rsidR="003F796F">
        <w:t>Одобрить Федеральный закон ”О </w:t>
      </w:r>
      <w:r w:rsidRPr="00643398">
        <w:t>внесении и</w:t>
      </w:r>
      <w:r w:rsidR="003F796F">
        <w:t>зменений в Федеральный закон "О </w:t>
      </w:r>
      <w:r w:rsidRPr="00643398">
        <w:t>драгоценных металлах</w:t>
      </w:r>
      <w:r w:rsidR="003F796F">
        <w:t xml:space="preserve"> и драгоценных камнях" и статью 12 Федерального закона "О </w:t>
      </w:r>
      <w:r w:rsidRPr="00643398">
        <w:t>лицензировании отдельных видов деятельности”.</w:t>
      </w:r>
    </w:p>
    <w:p w:rsidR="00643398" w:rsidRPr="00643398" w:rsidRDefault="00643398" w:rsidP="00643398">
      <w:r w:rsidRPr="00643398">
        <w:t>2.</w:t>
      </w:r>
      <w:r>
        <w:t> </w:t>
      </w:r>
      <w:r w:rsidRPr="00643398">
        <w:t>Настоящее постановление вступает в силу со дня его принятия.</w:t>
      </w:r>
    </w:p>
    <w:p w:rsidR="00643398" w:rsidRDefault="00643398" w:rsidP="003F796F">
      <w:pPr>
        <w:spacing w:line="240" w:lineRule="auto"/>
      </w:pPr>
    </w:p>
    <w:p w:rsidR="00643398" w:rsidRPr="00E55E29" w:rsidRDefault="00643398" w:rsidP="003F796F">
      <w:pPr>
        <w:spacing w:line="240" w:lineRule="auto"/>
      </w:pPr>
    </w:p>
    <w:p w:rsidR="00A11377" w:rsidRDefault="00A11377" w:rsidP="00A11377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  <w:t>В.И. МАТВИЕНКО</w:t>
      </w:r>
    </w:p>
    <w:p w:rsidR="00A11377" w:rsidRDefault="00A11377" w:rsidP="00A11377">
      <w:pPr>
        <w:pStyle w:val="11"/>
      </w:pPr>
    </w:p>
    <w:p w:rsidR="00A11377" w:rsidRDefault="00A11377" w:rsidP="00A11377">
      <w:pPr>
        <w:pStyle w:val="11"/>
        <w:rPr>
          <w:b w:val="0"/>
        </w:rPr>
      </w:pPr>
      <w:r>
        <w:rPr>
          <w:b w:val="0"/>
        </w:rPr>
        <w:t>Москва</w:t>
      </w:r>
    </w:p>
    <w:p w:rsidR="00A11377" w:rsidRDefault="00A11377" w:rsidP="00A11377">
      <w:pPr>
        <w:pStyle w:val="11"/>
        <w:rPr>
          <w:b w:val="0"/>
        </w:rPr>
      </w:pPr>
      <w:r>
        <w:rPr>
          <w:b w:val="0"/>
        </w:rPr>
        <w:t>26 июля 2019 года</w:t>
      </w:r>
    </w:p>
    <w:p w:rsidR="00A11377" w:rsidRDefault="00A11377" w:rsidP="00A11377">
      <w:pPr>
        <w:pStyle w:val="11"/>
        <w:rPr>
          <w:b w:val="0"/>
        </w:rPr>
      </w:pPr>
      <w:r>
        <w:rPr>
          <w:b w:val="0"/>
        </w:rPr>
        <w:t>№ 3</w:t>
      </w:r>
      <w:r>
        <w:rPr>
          <w:b w:val="0"/>
          <w:lang w:val="en-US"/>
        </w:rPr>
        <w:t>70</w:t>
      </w:r>
      <w:r>
        <w:rPr>
          <w:b w:val="0"/>
        </w:rPr>
        <w:t>-СФ</w:t>
      </w:r>
    </w:p>
    <w:sectPr w:rsidR="00A11377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32" w:rsidRDefault="005E3232">
      <w:pPr>
        <w:spacing w:line="240" w:lineRule="auto"/>
      </w:pPr>
      <w:r>
        <w:separator/>
      </w:r>
    </w:p>
  </w:endnote>
  <w:endnote w:type="continuationSeparator" w:id="0">
    <w:p w:rsidR="005E3232" w:rsidRDefault="005E3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DC4C0AA5-A3C2-46EE-86DB-8E0419CD885F}"/>
    <w:embedBold r:id="rId2" w:fontKey="{B7FF0524-6E54-47C2-9C6F-B60DD7F21521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A48283AE-1A92-4326-804C-850AAA82A889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43398" w:rsidRDefault="005E3232" w:rsidP="00643398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A11377">
      <w:rPr>
        <w:noProof/>
      </w:rPr>
      <w:t>ws3818.docx</w:t>
    </w:r>
    <w:r>
      <w:rPr>
        <w:noProof/>
      </w:rPr>
      <w:fldChar w:fldCharType="end"/>
    </w:r>
    <w:r w:rsidR="00643398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A11377">
      <w:rPr>
        <w:noProof/>
      </w:rPr>
      <w:t>645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43398" w:rsidRDefault="005E3232" w:rsidP="00643398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A11377">
      <w:rPr>
        <w:noProof/>
      </w:rPr>
      <w:t>ws3818.docx</w:t>
    </w:r>
    <w:r>
      <w:rPr>
        <w:noProof/>
      </w:rPr>
      <w:fldChar w:fldCharType="end"/>
    </w:r>
    <w:r w:rsidR="00643398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A11377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32" w:rsidRDefault="005E3232">
      <w:pPr>
        <w:spacing w:line="240" w:lineRule="auto"/>
      </w:pPr>
      <w:r>
        <w:separator/>
      </w:r>
    </w:p>
  </w:footnote>
  <w:footnote w:type="continuationSeparator" w:id="0">
    <w:p w:rsidR="005E3232" w:rsidRDefault="005E3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11377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40"/>
    <w:rsid w:val="000D3F67"/>
    <w:rsid w:val="001057BD"/>
    <w:rsid w:val="002623D0"/>
    <w:rsid w:val="002A1E3D"/>
    <w:rsid w:val="002B772D"/>
    <w:rsid w:val="003114B9"/>
    <w:rsid w:val="003273F1"/>
    <w:rsid w:val="0035125E"/>
    <w:rsid w:val="003F796F"/>
    <w:rsid w:val="00423816"/>
    <w:rsid w:val="004A68AB"/>
    <w:rsid w:val="00505068"/>
    <w:rsid w:val="00545F85"/>
    <w:rsid w:val="005B2AEB"/>
    <w:rsid w:val="005E3232"/>
    <w:rsid w:val="00643398"/>
    <w:rsid w:val="00720496"/>
    <w:rsid w:val="00723EF8"/>
    <w:rsid w:val="0078182C"/>
    <w:rsid w:val="00815B1A"/>
    <w:rsid w:val="00910EF7"/>
    <w:rsid w:val="00A11377"/>
    <w:rsid w:val="00A82E08"/>
    <w:rsid w:val="00AA344E"/>
    <w:rsid w:val="00B07D98"/>
    <w:rsid w:val="00B33546"/>
    <w:rsid w:val="00B67711"/>
    <w:rsid w:val="00DA2140"/>
    <w:rsid w:val="00DA769E"/>
    <w:rsid w:val="00E02685"/>
    <w:rsid w:val="00F178A8"/>
    <w:rsid w:val="00F21BB0"/>
    <w:rsid w:val="00F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customStyle="1" w:styleId="af1">
    <w:name w:val="Стиль"/>
    <w:basedOn w:val="a"/>
    <w:rsid w:val="00643398"/>
    <w:pPr>
      <w:overflowPunct/>
      <w:autoSpaceDE/>
      <w:autoSpaceDN/>
      <w:adjustRightInd/>
      <w:spacing w:after="160" w:line="240" w:lineRule="exact"/>
      <w:ind w:left="0" w:firstLine="0"/>
      <w:jc w:val="left"/>
      <w:textAlignment w:val="auto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customStyle="1" w:styleId="af1">
    <w:name w:val="Стиль"/>
    <w:basedOn w:val="a"/>
    <w:rsid w:val="00643398"/>
    <w:pPr>
      <w:overflowPunct/>
      <w:autoSpaceDE/>
      <w:autoSpaceDN/>
      <w:adjustRightInd/>
      <w:spacing w:after="160" w:line="240" w:lineRule="exact"/>
      <w:ind w:left="0" w:firstLine="0"/>
      <w:jc w:val="left"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856D9123CC4EEE8F5078FB61697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37538-902C-49A7-B125-AFB3D319181C}"/>
      </w:docPartPr>
      <w:docPartBody>
        <w:p w:rsidR="001E6BD4" w:rsidRDefault="001E6BD4">
          <w:pPr>
            <w:pStyle w:val="B7856D9123CC4EEE8F5078FB61697623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4"/>
    <w:rsid w:val="001E6BD4"/>
    <w:rsid w:val="009D4C01"/>
    <w:rsid w:val="00A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856D9123CC4EEE8F5078FB61697623">
    <w:name w:val="B7856D9123CC4EEE8F5078FB61697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856D9123CC4EEE8F5078FB61697623">
    <w:name w:val="B7856D9123CC4EEE8F5078FB61697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WS25.07.2019 SA25.07.2019 </dc:description>
  <cp:lastModifiedBy>Алексеева Е.С.</cp:lastModifiedBy>
  <cp:revision>4</cp:revision>
  <cp:lastPrinted>2019-07-26T06:47:00Z</cp:lastPrinted>
  <dcterms:created xsi:type="dcterms:W3CDTF">2019-07-25T12:27:00Z</dcterms:created>
  <dcterms:modified xsi:type="dcterms:W3CDTF">2019-07-26T11:39:00Z</dcterms:modified>
</cp:coreProperties>
</file>