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2D42020E39B34E1A83A74BB493DA4A3C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793C66" w:rsidRDefault="00545F85" w:rsidP="00793C66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545F85" w:rsidRPr="007852D7" w:rsidRDefault="00545F85" w:rsidP="0064031C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2D42020E39B34E1A83A74BB493DA4A3C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7852D7" w:rsidRDefault="007852D7" w:rsidP="007852D7">
      <w:pPr>
        <w:pStyle w:val="1"/>
      </w:pPr>
      <w:bookmarkStart w:id="0" w:name="_GoBack"/>
      <w:r>
        <w:t xml:space="preserve">О Федеральном законе "О внесении изменений </w:t>
      </w:r>
    </w:p>
    <w:p w:rsidR="007852D7" w:rsidRDefault="007852D7" w:rsidP="007852D7">
      <w:pPr>
        <w:pStyle w:val="2"/>
      </w:pPr>
      <w:r>
        <w:t xml:space="preserve">в статьи 4 и 13 Федерального закона </w:t>
      </w:r>
    </w:p>
    <w:p w:rsidR="007852D7" w:rsidRDefault="007852D7" w:rsidP="007852D7">
      <w:pPr>
        <w:pStyle w:val="2"/>
      </w:pPr>
      <w:r>
        <w:t xml:space="preserve">"О государственной поддержке </w:t>
      </w:r>
      <w:proofErr w:type="gramStart"/>
      <w:r>
        <w:t>молодежных</w:t>
      </w:r>
      <w:proofErr w:type="gramEnd"/>
      <w:r>
        <w:t xml:space="preserve"> и </w:t>
      </w:r>
    </w:p>
    <w:p w:rsidR="007852D7" w:rsidRDefault="007852D7" w:rsidP="007852D7">
      <w:pPr>
        <w:pStyle w:val="2"/>
      </w:pPr>
      <w:r>
        <w:t>детских общественных объединений"</w:t>
      </w:r>
    </w:p>
    <w:p w:rsidR="007852D7" w:rsidRDefault="007852D7" w:rsidP="007852D7">
      <w:pPr>
        <w:pStyle w:val="2"/>
      </w:pPr>
    </w:p>
    <w:bookmarkEnd w:id="0"/>
    <w:p w:rsidR="007852D7" w:rsidRDefault="007852D7" w:rsidP="007852D7">
      <w:pPr>
        <w:pStyle w:val="2"/>
      </w:pPr>
    </w:p>
    <w:p w:rsidR="007852D7" w:rsidRDefault="007852D7">
      <w:r>
        <w:t xml:space="preserve">Рассмотрев принятый Государственной Думой Федерального Собрания Российской Федерации 23 декабря 2020 года Федеральный закон "О внесении изменений в статьи 4 и 13 Федерального закона "О государственной поддержке молодежных и детских общественных объединений", в соответствии с частью 4 </w:t>
      </w:r>
      <w:r>
        <w:br/>
        <w:t xml:space="preserve">статьи 105 Конституции Российской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7852D7" w:rsidRDefault="007852D7"/>
    <w:p w:rsidR="007852D7" w:rsidRDefault="007852D7" w:rsidP="007852D7">
      <w:pPr>
        <w:rPr>
          <w:szCs w:val="28"/>
        </w:rPr>
      </w:pPr>
      <w:r>
        <w:t xml:space="preserve">1. Одобрить Федеральный закон </w:t>
      </w:r>
      <w:r>
        <w:rPr>
          <w:szCs w:val="28"/>
        </w:rPr>
        <w:t>"О внесении изменений в статьи 4 и 13 Федерального закона "О государственной поддержке молодежных и детских общественных объединений"</w:t>
      </w:r>
      <w:r>
        <w:rPr>
          <w:bCs/>
          <w:szCs w:val="28"/>
        </w:rPr>
        <w:t>.</w:t>
      </w:r>
    </w:p>
    <w:p w:rsidR="007852D7" w:rsidRDefault="007852D7" w:rsidP="007852D7">
      <w:r>
        <w:t>2. Настоящее постановление вступает в силу со дня его принятия.</w:t>
      </w:r>
    </w:p>
    <w:p w:rsidR="007852D7" w:rsidRDefault="007852D7" w:rsidP="007852D7"/>
    <w:p w:rsidR="00545F85" w:rsidRDefault="00545F85" w:rsidP="007852D7"/>
    <w:p w:rsidR="0064031C" w:rsidRDefault="007852D7" w:rsidP="001A049B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64031C">
        <w:t>В.И. МАТВИЕНКО</w:t>
      </w:r>
    </w:p>
    <w:p w:rsidR="007852D7" w:rsidRDefault="007852D7" w:rsidP="001A049B">
      <w:pPr>
        <w:pStyle w:val="11"/>
      </w:pPr>
    </w:p>
    <w:p w:rsidR="001A049B" w:rsidRDefault="001A049B" w:rsidP="001A049B">
      <w:pPr>
        <w:pStyle w:val="ac"/>
        <w:rPr>
          <w:szCs w:val="28"/>
        </w:rPr>
      </w:pPr>
      <w:r>
        <w:rPr>
          <w:szCs w:val="28"/>
        </w:rPr>
        <w:t>Москва</w:t>
      </w:r>
    </w:p>
    <w:p w:rsidR="001A049B" w:rsidRDefault="001A049B" w:rsidP="001A049B">
      <w:pPr>
        <w:pStyle w:val="ac"/>
        <w:rPr>
          <w:szCs w:val="28"/>
        </w:rPr>
      </w:pPr>
      <w:r>
        <w:rPr>
          <w:szCs w:val="28"/>
        </w:rPr>
        <w:t>25 декабря 2020 года</w:t>
      </w:r>
    </w:p>
    <w:p w:rsidR="001A049B" w:rsidRDefault="001A049B" w:rsidP="001A049B">
      <w:pPr>
        <w:pStyle w:val="ac"/>
      </w:pPr>
      <w:r>
        <w:rPr>
          <w:szCs w:val="28"/>
        </w:rPr>
        <w:t>№ 651-СФ</w:t>
      </w:r>
    </w:p>
    <w:sectPr w:rsidR="001A049B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F3" w:rsidRDefault="00BD42F3">
      <w:pPr>
        <w:spacing w:line="240" w:lineRule="auto"/>
      </w:pPr>
      <w:r>
        <w:separator/>
      </w:r>
    </w:p>
  </w:endnote>
  <w:endnote w:type="continuationSeparator" w:id="0">
    <w:p w:rsidR="00BD42F3" w:rsidRDefault="00BD4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18E8A7C3-FE64-4278-A15C-6F807F94E1B6}"/>
    <w:embedBold r:id="rId2" w:fontKey="{2CB83992-946F-48D8-B6FF-AB1340E55A42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41D094CB-EC09-4FAD-BA74-467BCDBD61CE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4031C" w:rsidRDefault="00EB74B1" w:rsidP="0064031C">
    <w:pPr>
      <w:pStyle w:val="a9"/>
    </w:pPr>
    <w:fldSimple w:instr=" FILENAME  \* MERGEFORMAT ">
      <w:r w:rsidR="001A049B">
        <w:rPr>
          <w:noProof/>
        </w:rPr>
        <w:t>RT6212.docx</w:t>
      </w:r>
    </w:fldSimple>
    <w:r w:rsidR="0064031C">
      <w:t xml:space="preserve">   </w:t>
    </w:r>
    <w:fldSimple w:instr=" USERINITIALS  \* MERGEFORMAT ">
      <w:r w:rsidR="001A049B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4031C" w:rsidRDefault="00EB74B1" w:rsidP="0064031C">
    <w:pPr>
      <w:pStyle w:val="a9"/>
    </w:pPr>
    <w:fldSimple w:instr=" FILENAME  \* MERGEFORMAT ">
      <w:r w:rsidR="001A049B">
        <w:rPr>
          <w:noProof/>
        </w:rPr>
        <w:t>RT6212.docx</w:t>
      </w:r>
    </w:fldSimple>
    <w:r w:rsidR="0064031C">
      <w:t xml:space="preserve">   </w:t>
    </w:r>
    <w:fldSimple w:instr=" USERINITIALS  \* MERGEFORMAT ">
      <w:r w:rsidR="001A049B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F3" w:rsidRDefault="00BD42F3">
      <w:pPr>
        <w:spacing w:line="240" w:lineRule="auto"/>
      </w:pPr>
      <w:r>
        <w:separator/>
      </w:r>
    </w:p>
  </w:footnote>
  <w:footnote w:type="continuationSeparator" w:id="0">
    <w:p w:rsidR="00BD42F3" w:rsidRDefault="00BD4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A049B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1"/>
    <w:rsid w:val="000D3F67"/>
    <w:rsid w:val="001057BD"/>
    <w:rsid w:val="001A049B"/>
    <w:rsid w:val="00205211"/>
    <w:rsid w:val="002623D0"/>
    <w:rsid w:val="002A1E3D"/>
    <w:rsid w:val="002B772D"/>
    <w:rsid w:val="003114B9"/>
    <w:rsid w:val="003273F1"/>
    <w:rsid w:val="0035125E"/>
    <w:rsid w:val="00423816"/>
    <w:rsid w:val="00493601"/>
    <w:rsid w:val="004A68AB"/>
    <w:rsid w:val="00505068"/>
    <w:rsid w:val="00545F85"/>
    <w:rsid w:val="005B2AEB"/>
    <w:rsid w:val="0064031C"/>
    <w:rsid w:val="00720496"/>
    <w:rsid w:val="00723EF8"/>
    <w:rsid w:val="0078182C"/>
    <w:rsid w:val="007852D7"/>
    <w:rsid w:val="00793C66"/>
    <w:rsid w:val="00885B74"/>
    <w:rsid w:val="00910EF7"/>
    <w:rsid w:val="00A82E08"/>
    <w:rsid w:val="00AA344E"/>
    <w:rsid w:val="00B07D98"/>
    <w:rsid w:val="00B33546"/>
    <w:rsid w:val="00B67711"/>
    <w:rsid w:val="00BD42F3"/>
    <w:rsid w:val="00CF731B"/>
    <w:rsid w:val="00DA769E"/>
    <w:rsid w:val="00E02685"/>
    <w:rsid w:val="00EB74B1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42020E39B34E1A83A74BB493DA4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A269B-246B-47CE-825D-DE656C9F4269}"/>
      </w:docPartPr>
      <w:docPartBody>
        <w:p w:rsidR="001918D2" w:rsidRDefault="001918D2">
          <w:pPr>
            <w:pStyle w:val="2D42020E39B34E1A83A74BB493DA4A3C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D2"/>
    <w:rsid w:val="001918D2"/>
    <w:rsid w:val="0064622C"/>
    <w:rsid w:val="00E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D42020E39B34E1A83A74BB493DA4A3C">
    <w:name w:val="2D42020E39B34E1A83A74BB493DA4A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D42020E39B34E1A83A74BB493DA4A3C">
    <w:name w:val="2D42020E39B34E1A83A74BB493DA4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социальной политике</dc:subject>
  <dc:creator>Заказчик - Червинская+</dc:creator>
  <cp:keywords/>
  <dc:description>RT23.12.2020 RT24.12.2020 </dc:description>
  <cp:lastModifiedBy>Фадеева Е.В.</cp:lastModifiedBy>
  <cp:revision>4</cp:revision>
  <cp:lastPrinted>2020-12-24T06:31:00Z</cp:lastPrinted>
  <dcterms:created xsi:type="dcterms:W3CDTF">2020-12-23T13:28:00Z</dcterms:created>
  <dcterms:modified xsi:type="dcterms:W3CDTF">2020-12-25T09:52:00Z</dcterms:modified>
</cp:coreProperties>
</file>