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1DD886134AB24C868FFF98DA586CB2EC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A2531E" w:rsidRDefault="00545F85" w:rsidP="003F6D81">
            <w:pPr>
              <w:pStyle w:val="a6"/>
              <w:ind w:left="1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1DD886134AB24C868FFF98DA586CB2EC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A2531E" w:rsidRDefault="00A2531E" w:rsidP="00A2531E">
      <w:pPr>
        <w:pStyle w:val="1"/>
      </w:pPr>
      <w:r w:rsidRPr="00407E98">
        <w:t xml:space="preserve">О Федеральном законе </w:t>
      </w:r>
      <w:r>
        <w:t>"</w:t>
      </w:r>
      <w:r w:rsidRPr="00407E98">
        <w:t xml:space="preserve">О внесении изменений </w:t>
      </w:r>
    </w:p>
    <w:p w:rsidR="00A2531E" w:rsidRDefault="00A2531E" w:rsidP="00A2531E">
      <w:pPr>
        <w:pStyle w:val="2"/>
      </w:pPr>
      <w:r w:rsidRPr="00407E98">
        <w:t xml:space="preserve">в отдельные законодательные акты </w:t>
      </w:r>
    </w:p>
    <w:p w:rsidR="00A2531E" w:rsidRDefault="00A2531E" w:rsidP="00A2531E">
      <w:pPr>
        <w:pStyle w:val="2"/>
      </w:pPr>
      <w:r w:rsidRPr="00407E98">
        <w:t>Российской Федерации</w:t>
      </w:r>
      <w:r>
        <w:t>"</w:t>
      </w:r>
    </w:p>
    <w:p w:rsidR="00A2531E" w:rsidRDefault="00A2531E" w:rsidP="00A2531E">
      <w:pPr>
        <w:pStyle w:val="2"/>
      </w:pPr>
    </w:p>
    <w:p w:rsidR="00A2531E" w:rsidRDefault="00A2531E" w:rsidP="00A2531E">
      <w:pPr>
        <w:pStyle w:val="2"/>
      </w:pPr>
    </w:p>
    <w:p w:rsidR="00A2531E" w:rsidRPr="00407E98" w:rsidRDefault="00A2531E" w:rsidP="00A2531E">
      <w:pPr>
        <w:pStyle w:val="2"/>
      </w:pPr>
    </w:p>
    <w:p w:rsidR="00A2531E" w:rsidRDefault="00A2531E" w:rsidP="00A2531E">
      <w:r w:rsidRPr="00407E98">
        <w:t xml:space="preserve">Рассмотрев принятый Государственной Думой Федерального Собрания Российской Федерации 18 апреля 2019 года Федеральный закон </w:t>
      </w:r>
      <w:r>
        <w:t>"</w:t>
      </w:r>
      <w:r w:rsidRPr="00407E98">
        <w:t>О внесении изменений в отдельные законодательные акты Российской Федерации</w:t>
      </w:r>
      <w:r>
        <w:t>"</w:t>
      </w:r>
      <w:r w:rsidR="003D6798">
        <w:t xml:space="preserve"> (проект </w:t>
      </w:r>
      <w:r w:rsidR="003D6798">
        <w:br/>
        <w:t>№ 490569-7),</w:t>
      </w:r>
      <w:r w:rsidRPr="00407E98">
        <w:t xml:space="preserve"> в соответствии </w:t>
      </w:r>
      <w:r w:rsidR="003D6798">
        <w:t xml:space="preserve">с частью 4 статьи 105 </w:t>
      </w:r>
      <w:r w:rsidRPr="00407E98">
        <w:t>Конституции Российской Федерации Совет Федерации Федерального Собрания Российской Федерации</w:t>
      </w:r>
      <w:r w:rsidR="003D6798">
        <w:t xml:space="preserve"> </w:t>
      </w:r>
      <w:r w:rsidRPr="00407E98">
        <w:t xml:space="preserve"> </w:t>
      </w:r>
      <w:r w:rsidRPr="00A2531E">
        <w:rPr>
          <w:b/>
          <w:spacing w:val="60"/>
        </w:rPr>
        <w:t>постановляет</w:t>
      </w:r>
      <w:r w:rsidRPr="00407E98">
        <w:t>:</w:t>
      </w:r>
    </w:p>
    <w:p w:rsidR="00A2531E" w:rsidRPr="00407E98" w:rsidRDefault="00A2531E" w:rsidP="00A2531E"/>
    <w:p w:rsidR="00A2531E" w:rsidRPr="00407E98" w:rsidRDefault="00A2531E" w:rsidP="00A2531E">
      <w:r w:rsidRPr="00407E98">
        <w:t>1.</w:t>
      </w:r>
      <w:r>
        <w:t> </w:t>
      </w:r>
      <w:r w:rsidRPr="00407E98">
        <w:t xml:space="preserve">Одобрить Федеральный закон </w:t>
      </w:r>
      <w:r>
        <w:t>"</w:t>
      </w:r>
      <w:r w:rsidRPr="00407E98">
        <w:t>О внесении изменений в отдельные законодательные акты Российской Федерации</w:t>
      </w:r>
      <w:r>
        <w:t>"</w:t>
      </w:r>
      <w:r w:rsidRPr="00407E98">
        <w:t>.</w:t>
      </w:r>
    </w:p>
    <w:p w:rsidR="00A2531E" w:rsidRPr="00407E98" w:rsidRDefault="00A2531E" w:rsidP="00A2531E">
      <w:r w:rsidRPr="00407E98">
        <w:t>2.</w:t>
      </w:r>
      <w:r>
        <w:t> </w:t>
      </w:r>
      <w:r w:rsidRPr="00407E98">
        <w:t>Настоящее постановление вступает в силу со дня его принятия.</w:t>
      </w:r>
    </w:p>
    <w:p w:rsidR="00A2531E" w:rsidRDefault="00A2531E" w:rsidP="00A2531E"/>
    <w:p w:rsidR="00A2531E" w:rsidRDefault="00A2531E" w:rsidP="00A2531E"/>
    <w:p w:rsidR="00A2531E" w:rsidRPr="00407E98" w:rsidRDefault="00A2531E" w:rsidP="00A2531E"/>
    <w:p w:rsidR="00A2531E" w:rsidRPr="00407E98" w:rsidRDefault="00A2531E" w:rsidP="00097BA3">
      <w:pPr>
        <w:pStyle w:val="11"/>
      </w:pPr>
      <w:r w:rsidRPr="00407E98">
        <w:t xml:space="preserve">Председатель </w:t>
      </w:r>
    </w:p>
    <w:p w:rsidR="00A2531E" w:rsidRPr="00407E98" w:rsidRDefault="00A2531E" w:rsidP="00097BA3">
      <w:pPr>
        <w:pStyle w:val="11"/>
      </w:pPr>
      <w:r w:rsidRPr="00407E98">
        <w:t xml:space="preserve">Совета Федерации </w:t>
      </w:r>
    </w:p>
    <w:p w:rsidR="00A2531E" w:rsidRPr="00407E98" w:rsidRDefault="00A2531E" w:rsidP="00097BA3">
      <w:pPr>
        <w:pStyle w:val="11"/>
      </w:pPr>
      <w:r w:rsidRPr="00407E98">
        <w:t>Федерального Собрания</w:t>
      </w:r>
    </w:p>
    <w:p w:rsidR="003F6D81" w:rsidRDefault="00A2531E" w:rsidP="00097BA3">
      <w:pPr>
        <w:pStyle w:val="11"/>
      </w:pPr>
      <w:r w:rsidRPr="00407E98">
        <w:t>Российской Федерации</w:t>
      </w:r>
      <w:r w:rsidR="003F6D81">
        <w:tab/>
      </w:r>
      <w:r w:rsidR="003F6D81">
        <w:tab/>
        <w:t>В.И. МАТВИЕНКО</w:t>
      </w:r>
    </w:p>
    <w:p w:rsidR="00A2531E" w:rsidRDefault="00A2531E" w:rsidP="00A2531E">
      <w:pPr>
        <w:pStyle w:val="ac"/>
      </w:pPr>
    </w:p>
    <w:p w:rsidR="00097BA3" w:rsidRDefault="00097BA3" w:rsidP="00A2531E">
      <w:pPr>
        <w:pStyle w:val="ac"/>
      </w:pPr>
      <w:r>
        <w:t>Москва</w:t>
      </w:r>
    </w:p>
    <w:p w:rsidR="00097BA3" w:rsidRDefault="00097BA3" w:rsidP="00A2531E">
      <w:pPr>
        <w:pStyle w:val="ac"/>
      </w:pPr>
      <w:r>
        <w:t>22 апреля 2019 года</w:t>
      </w:r>
    </w:p>
    <w:p w:rsidR="00097BA3" w:rsidRPr="00407E98" w:rsidRDefault="00097BA3" w:rsidP="00A2531E">
      <w:pPr>
        <w:pStyle w:val="ac"/>
      </w:pPr>
      <w:r>
        <w:t>№ 132-СФ</w:t>
      </w:r>
    </w:p>
    <w:sectPr w:rsidR="00097BA3" w:rsidRPr="00407E98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CE" w:rsidRDefault="00850BCE">
      <w:pPr>
        <w:spacing w:line="240" w:lineRule="auto"/>
      </w:pPr>
      <w:r>
        <w:separator/>
      </w:r>
    </w:p>
  </w:endnote>
  <w:endnote w:type="continuationSeparator" w:id="0">
    <w:p w:rsidR="00850BCE" w:rsidRDefault="00850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E691BBB-D1E2-44D9-94DD-A8F78A52E05B}"/>
    <w:embedBold r:id="rId2" w:fontKey="{0D4EF8EF-B61F-4905-B43E-B0C64551DF02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62F9731F-9F78-4E5E-A7E9-BA120C56A803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F833CC">
    <w:pPr>
      <w:pStyle w:val="a9"/>
      <w:rPr>
        <w:lang w:val="en-US"/>
      </w:rPr>
    </w:pPr>
    <w:fldSimple w:instr=" FILENAME  \* MERGEFORMAT ">
      <w:r w:rsidR="00097BA3">
        <w:rPr>
          <w:noProof/>
        </w:rPr>
        <w:t>eq3342.docx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597F38">
      <w:rPr>
        <w:noProof/>
      </w:rPr>
      <w:t>22.04.19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097BA3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3F6D81" w:rsidRDefault="00F833CC" w:rsidP="003F6D81">
    <w:pPr>
      <w:pStyle w:val="a9"/>
    </w:pPr>
    <w:fldSimple w:instr=" FILENAME  \* MERGEFORMAT ">
      <w:r w:rsidR="00097BA3">
        <w:rPr>
          <w:noProof/>
        </w:rPr>
        <w:t>eq3342.docx</w:t>
      </w:r>
    </w:fldSimple>
    <w:r w:rsidR="003F6D81">
      <w:t xml:space="preserve">   </w:t>
    </w:r>
    <w:fldSimple w:instr=" USERINITIALS  \* MERGEFORMAT ">
      <w:r w:rsidR="00097BA3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CE" w:rsidRDefault="00850BCE">
      <w:pPr>
        <w:spacing w:line="240" w:lineRule="auto"/>
      </w:pPr>
      <w:r>
        <w:separator/>
      </w:r>
    </w:p>
  </w:footnote>
  <w:footnote w:type="continuationSeparator" w:id="0">
    <w:p w:rsidR="00850BCE" w:rsidRDefault="00850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97BA3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6"/>
    <w:rsid w:val="00097BA3"/>
    <w:rsid w:val="000D3F67"/>
    <w:rsid w:val="001057BD"/>
    <w:rsid w:val="002623D0"/>
    <w:rsid w:val="002A1E3D"/>
    <w:rsid w:val="002B772D"/>
    <w:rsid w:val="003114B9"/>
    <w:rsid w:val="003273F1"/>
    <w:rsid w:val="0035125E"/>
    <w:rsid w:val="003D6798"/>
    <w:rsid w:val="003F6D81"/>
    <w:rsid w:val="00423816"/>
    <w:rsid w:val="004A68AB"/>
    <w:rsid w:val="00505068"/>
    <w:rsid w:val="00545F85"/>
    <w:rsid w:val="00597F38"/>
    <w:rsid w:val="005B2AEB"/>
    <w:rsid w:val="00720496"/>
    <w:rsid w:val="00723EF8"/>
    <w:rsid w:val="0078182C"/>
    <w:rsid w:val="00850BCE"/>
    <w:rsid w:val="00910EF7"/>
    <w:rsid w:val="00A2531E"/>
    <w:rsid w:val="00A82E08"/>
    <w:rsid w:val="00AA344E"/>
    <w:rsid w:val="00B07D98"/>
    <w:rsid w:val="00B33546"/>
    <w:rsid w:val="00B67711"/>
    <w:rsid w:val="00BD0F06"/>
    <w:rsid w:val="00DA769E"/>
    <w:rsid w:val="00E02685"/>
    <w:rsid w:val="00F178A8"/>
    <w:rsid w:val="00F21BB0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D886134AB24C868FFF98DA586CB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E2DF6-1A1A-4841-8570-A1C273215700}"/>
      </w:docPartPr>
      <w:docPartBody>
        <w:p w:rsidR="00F51025" w:rsidRDefault="00F51025">
          <w:pPr>
            <w:pStyle w:val="1DD886134AB24C868FFF98DA586CB2EC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5"/>
    <w:rsid w:val="000A573A"/>
    <w:rsid w:val="00C8175D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DD886134AB24C868FFF98DA586CB2EC">
    <w:name w:val="1DD886134AB24C868FFF98DA586CB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DD886134AB24C868FFF98DA586CB2EC">
    <w:name w:val="1DD886134AB24C868FFF98DA586CB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международным делам</dc:subject>
  <dc:creator>Заказчик - Синицын+</dc:creator>
  <cp:keywords/>
  <dc:description>EQ19.04.2019 EQ19.04.2019 FK19.04.2019 </dc:description>
  <cp:lastModifiedBy>Assistant</cp:lastModifiedBy>
  <cp:revision>5</cp:revision>
  <cp:lastPrinted>2019-04-19T10:22:00Z</cp:lastPrinted>
  <dcterms:created xsi:type="dcterms:W3CDTF">2019-04-19T07:57:00Z</dcterms:created>
  <dcterms:modified xsi:type="dcterms:W3CDTF">2019-04-22T08:01:00Z</dcterms:modified>
</cp:coreProperties>
</file>