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72E9CD55A64A41ACAA0CD7B5D51A3C06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A266C7" w:rsidRDefault="00545F85" w:rsidP="00A266C7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545F85" w:rsidRPr="00E03426" w:rsidRDefault="00545F85" w:rsidP="00284714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72E9CD55A64A41ACAA0CD7B5D51A3C06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E03426" w:rsidRDefault="00E03426" w:rsidP="00E03426">
      <w:pPr>
        <w:pStyle w:val="1"/>
      </w:pPr>
      <w:bookmarkStart w:id="0" w:name="_GoBack"/>
      <w:r>
        <w:t xml:space="preserve">О Федеральном законе "О внесении изменений </w:t>
      </w:r>
    </w:p>
    <w:p w:rsidR="00E03426" w:rsidRDefault="00E03426" w:rsidP="00E03426">
      <w:pPr>
        <w:pStyle w:val="2"/>
      </w:pPr>
      <w:r w:rsidRPr="00E03426">
        <w:t xml:space="preserve">в отдельные законодательные акты Российской Федерации </w:t>
      </w:r>
    </w:p>
    <w:p w:rsidR="00E03426" w:rsidRDefault="00E03426" w:rsidP="00E03426">
      <w:pPr>
        <w:pStyle w:val="2"/>
      </w:pPr>
      <w:r w:rsidRPr="00E03426">
        <w:t xml:space="preserve">по вопросу охраны здоровья граждан от последствий </w:t>
      </w:r>
    </w:p>
    <w:p w:rsidR="00E03426" w:rsidRPr="00E03426" w:rsidRDefault="00E03426" w:rsidP="00E03426">
      <w:pPr>
        <w:pStyle w:val="2"/>
      </w:pPr>
      <w:r w:rsidRPr="00E03426">
        <w:t xml:space="preserve">потребления </w:t>
      </w:r>
      <w:proofErr w:type="spellStart"/>
      <w:r w:rsidRPr="00E03426">
        <w:t>никотинсодержащей</w:t>
      </w:r>
      <w:proofErr w:type="spellEnd"/>
      <w:r w:rsidRPr="00E03426">
        <w:t xml:space="preserve"> продукции"</w:t>
      </w:r>
    </w:p>
    <w:bookmarkEnd w:id="0"/>
    <w:p w:rsidR="00E03426" w:rsidRPr="00E03426" w:rsidRDefault="00E03426" w:rsidP="00E03426">
      <w:pPr>
        <w:pStyle w:val="2"/>
      </w:pPr>
    </w:p>
    <w:p w:rsidR="00E03426" w:rsidRDefault="00E03426">
      <w:r>
        <w:t xml:space="preserve">Рассмотрев принятый Государственной Думой Федерального Собрания Российской Федерации 22 июля 2020 года Федеральный закон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>
        <w:t>никотинсодержащей</w:t>
      </w:r>
      <w:proofErr w:type="spellEnd"/>
      <w:r>
        <w:t xml:space="preserve"> продукции"</w:t>
      </w:r>
      <w:r>
        <w:rPr>
          <w:b/>
          <w:szCs w:val="28"/>
        </w:rPr>
        <w:t xml:space="preserve"> </w:t>
      </w:r>
      <w:r>
        <w:t xml:space="preserve">в соответствии со статьей 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E03426" w:rsidRDefault="00E03426"/>
    <w:p w:rsidR="00E03426" w:rsidRDefault="00E03426" w:rsidP="00E03426">
      <w:r>
        <w:t xml:space="preserve">1. Одобрить Федеральный закон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>
        <w:t>никотинсодержащей</w:t>
      </w:r>
      <w:proofErr w:type="spellEnd"/>
      <w:r>
        <w:t xml:space="preserve"> продукции".</w:t>
      </w:r>
    </w:p>
    <w:p w:rsidR="00E03426" w:rsidRDefault="00E03426" w:rsidP="00E03426">
      <w:r>
        <w:t>2. Настоящее постановление вступает в силу со дня его принятия.</w:t>
      </w:r>
    </w:p>
    <w:p w:rsidR="00545F85" w:rsidRDefault="00545F85" w:rsidP="00E03426"/>
    <w:p w:rsidR="00E03426" w:rsidRDefault="00E03426" w:rsidP="00E03426"/>
    <w:p w:rsidR="00284714" w:rsidRDefault="00E03426" w:rsidP="006B1A6F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284714">
        <w:t>В.И. МАТВИЕНКО</w:t>
      </w:r>
    </w:p>
    <w:p w:rsidR="006B1A6F" w:rsidRDefault="006B1A6F" w:rsidP="006B1A6F">
      <w:pPr>
        <w:pStyle w:val="11"/>
      </w:pPr>
    </w:p>
    <w:p w:rsidR="006B1A6F" w:rsidRDefault="006B1A6F" w:rsidP="006B1A6F">
      <w:pPr>
        <w:pStyle w:val="ac"/>
      </w:pPr>
      <w:r>
        <w:t>Москва</w:t>
      </w:r>
    </w:p>
    <w:p w:rsidR="006B1A6F" w:rsidRDefault="006B1A6F" w:rsidP="006B1A6F">
      <w:pPr>
        <w:pStyle w:val="ac"/>
      </w:pPr>
      <w:r>
        <w:t>24 июля 2020 года</w:t>
      </w:r>
    </w:p>
    <w:p w:rsidR="006B1A6F" w:rsidRPr="00C807BD" w:rsidRDefault="006B1A6F" w:rsidP="006B1A6F">
      <w:pPr>
        <w:pStyle w:val="ac"/>
      </w:pPr>
      <w:r>
        <w:t>№ 374-СФ</w:t>
      </w:r>
    </w:p>
    <w:sectPr w:rsidR="006B1A6F" w:rsidRPr="00C807BD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E" w:rsidRDefault="00660EDE">
      <w:pPr>
        <w:spacing w:line="240" w:lineRule="auto"/>
      </w:pPr>
      <w:r>
        <w:separator/>
      </w:r>
    </w:p>
  </w:endnote>
  <w:endnote w:type="continuationSeparator" w:id="0">
    <w:p w:rsidR="00660EDE" w:rsidRDefault="0066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BE74086D-4969-42DD-8318-11F462CB2F8A}"/>
    <w:embedBold r:id="rId2" w:fontKey="{645763CF-01DC-4BF0-8EEE-451260AD7C06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A00E0A37-66F6-4609-9253-4A463E60DF54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284714" w:rsidRDefault="00660EDE" w:rsidP="00284714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6B1A6F">
      <w:rPr>
        <w:noProof/>
      </w:rPr>
      <w:t>RT5713.docx</w:t>
    </w:r>
    <w:r>
      <w:rPr>
        <w:noProof/>
      </w:rPr>
      <w:fldChar w:fldCharType="end"/>
    </w:r>
    <w:r w:rsidR="00284714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6B1A6F">
      <w:rPr>
        <w:noProof/>
      </w:rPr>
      <w:t>645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284714" w:rsidRDefault="00660EDE" w:rsidP="00284714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6B1A6F">
      <w:rPr>
        <w:noProof/>
      </w:rPr>
      <w:t>RT5713.docx</w:t>
    </w:r>
    <w:r>
      <w:rPr>
        <w:noProof/>
      </w:rPr>
      <w:fldChar w:fldCharType="end"/>
    </w:r>
    <w:r w:rsidR="00284714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6B1A6F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E" w:rsidRDefault="00660EDE">
      <w:pPr>
        <w:spacing w:line="240" w:lineRule="auto"/>
      </w:pPr>
      <w:r>
        <w:separator/>
      </w:r>
    </w:p>
  </w:footnote>
  <w:footnote w:type="continuationSeparator" w:id="0">
    <w:p w:rsidR="00660EDE" w:rsidRDefault="0066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B1A6F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5"/>
    <w:rsid w:val="000D3F67"/>
    <w:rsid w:val="001057BD"/>
    <w:rsid w:val="00205211"/>
    <w:rsid w:val="00236992"/>
    <w:rsid w:val="002623D0"/>
    <w:rsid w:val="00284714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660EDE"/>
    <w:rsid w:val="00676B25"/>
    <w:rsid w:val="006B1A6F"/>
    <w:rsid w:val="00720496"/>
    <w:rsid w:val="00723EF8"/>
    <w:rsid w:val="0078182C"/>
    <w:rsid w:val="00885B74"/>
    <w:rsid w:val="00910EF7"/>
    <w:rsid w:val="00A266C7"/>
    <w:rsid w:val="00A82E08"/>
    <w:rsid w:val="00AA344E"/>
    <w:rsid w:val="00B07D98"/>
    <w:rsid w:val="00B33546"/>
    <w:rsid w:val="00B67711"/>
    <w:rsid w:val="00CF731B"/>
    <w:rsid w:val="00DA769E"/>
    <w:rsid w:val="00E02685"/>
    <w:rsid w:val="00E03426"/>
    <w:rsid w:val="00E45A6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E9CD55A64A41ACAA0CD7B5D51A3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C3AA4-B27A-4CFB-A554-FBA5BAEF6621}"/>
      </w:docPartPr>
      <w:docPartBody>
        <w:p w:rsidR="00C03F21" w:rsidRDefault="00C03F21">
          <w:pPr>
            <w:pStyle w:val="72E9CD55A64A41ACAA0CD7B5D51A3C06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1"/>
    <w:rsid w:val="000273ED"/>
    <w:rsid w:val="00112900"/>
    <w:rsid w:val="00C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2E9CD55A64A41ACAA0CD7B5D51A3C06">
    <w:name w:val="72E9CD55A64A41ACAA0CD7B5D51A3C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2E9CD55A64A41ACAA0CD7B5D51A3C06">
    <w:name w:val="72E9CD55A64A41ACAA0CD7B5D51A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социальной политике</dc:subject>
  <dc:creator>Заказчик - Моисеева+</dc:creator>
  <cp:keywords/>
  <dc:description>RT23.07.2020 QA23.07.2020 QA23.07.2020 </dc:description>
  <cp:lastModifiedBy>Алексеева Е.С.</cp:lastModifiedBy>
  <cp:revision>5</cp:revision>
  <cp:lastPrinted>2020-07-23T11:35:00Z</cp:lastPrinted>
  <dcterms:created xsi:type="dcterms:W3CDTF">2020-07-23T06:21:00Z</dcterms:created>
  <dcterms:modified xsi:type="dcterms:W3CDTF">2020-07-24T10:59:00Z</dcterms:modified>
</cp:coreProperties>
</file>