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2F5CFB1523EE4901A222BD1E9BB98D70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6A3409" w:rsidRDefault="00545F85" w:rsidP="006A3409">
            <w:pPr>
              <w:pStyle w:val="a6"/>
              <w:spacing w:line="240" w:lineRule="auto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2F5CFB1523EE4901A222BD1E9BB98D70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6A3409" w:rsidRPr="006A3409" w:rsidRDefault="006A3409" w:rsidP="006A3409">
      <w:pPr>
        <w:pStyle w:val="1"/>
      </w:pPr>
      <w:bookmarkStart w:id="0" w:name="_GoBack"/>
      <w:r w:rsidRPr="006A3409">
        <w:t>О Федеральном законе "О внесении изменений</w:t>
      </w:r>
    </w:p>
    <w:p w:rsidR="006A3409" w:rsidRPr="006A3409" w:rsidRDefault="006A3409" w:rsidP="006A3409">
      <w:pPr>
        <w:pStyle w:val="2"/>
      </w:pPr>
      <w:r w:rsidRPr="006A3409">
        <w:t>в статью 230 Уголовного кодекса Российской Федерации</w:t>
      </w:r>
    </w:p>
    <w:p w:rsidR="006A3409" w:rsidRPr="006A3409" w:rsidRDefault="006A3409" w:rsidP="006A3409">
      <w:pPr>
        <w:pStyle w:val="2"/>
      </w:pPr>
      <w:r w:rsidRPr="006A3409">
        <w:t>и статью 151 Уголовно-процессуального кодекса</w:t>
      </w:r>
    </w:p>
    <w:p w:rsidR="006A3409" w:rsidRPr="006A3409" w:rsidRDefault="006A3409" w:rsidP="006A3409">
      <w:pPr>
        <w:pStyle w:val="2"/>
      </w:pPr>
      <w:r w:rsidRPr="006A3409">
        <w:t>Российской Федерации"</w:t>
      </w:r>
    </w:p>
    <w:bookmarkEnd w:id="0"/>
    <w:p w:rsidR="006A3409" w:rsidRDefault="006A3409" w:rsidP="006A3409">
      <w:pPr>
        <w:pStyle w:val="2"/>
      </w:pPr>
    </w:p>
    <w:p w:rsidR="005168D2" w:rsidRDefault="005168D2" w:rsidP="006A3409">
      <w:pPr>
        <w:pStyle w:val="2"/>
      </w:pPr>
    </w:p>
    <w:p w:rsidR="006A3409" w:rsidRDefault="006A3409">
      <w:r w:rsidRPr="006A3409">
        <w:t xml:space="preserve">Рассмотрев принятый Государственной Думой Федерального Собрания Российской Федерации 10 февраля 2021 года Федеральный закон "О внесении изменений в статью 230 Уголовного кодекса Российской Федерации и статью 151 Уголовно-процессуального кодекса Российской Федерации", </w:t>
      </w:r>
      <w:proofErr w:type="gramStart"/>
      <w:r w:rsidRPr="006A3409">
        <w:t>в</w:t>
      </w:r>
      <w:proofErr w:type="gramEnd"/>
      <w:r w:rsidRPr="006A3409">
        <w:t xml:space="preserve"> </w:t>
      </w:r>
      <w:proofErr w:type="gramStart"/>
      <w:r w:rsidRPr="006A3409">
        <w:t>соответствии</w:t>
      </w:r>
      <w:proofErr w:type="gramEnd"/>
      <w:r w:rsidRPr="006A3409">
        <w:t xml:space="preserve"> с частью 4 статьи 105 Конституции Российской Федерации </w:t>
      </w:r>
      <w:r>
        <w:t xml:space="preserve">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6A3409" w:rsidRDefault="006A3409"/>
    <w:p w:rsidR="006A3409" w:rsidRPr="006A3409" w:rsidRDefault="006A3409" w:rsidP="006A3409">
      <w:r w:rsidRPr="006A3409">
        <w:t xml:space="preserve">1. Одобрить Федеральный закон "О внесении изменений в статью 230 Уголовного кодекса Российской Федерации и </w:t>
      </w:r>
      <w:r w:rsidR="005168D2">
        <w:br/>
      </w:r>
      <w:r w:rsidRPr="006A3409">
        <w:t>статью 151 Уголовно-процессуального кодекса Российской Федерации".</w:t>
      </w:r>
    </w:p>
    <w:p w:rsidR="006A3409" w:rsidRPr="006A3409" w:rsidRDefault="006A3409" w:rsidP="006A3409">
      <w:r w:rsidRPr="006A3409">
        <w:t>2. Настоящее постановление вступает в силу со дня его принятия.</w:t>
      </w:r>
    </w:p>
    <w:p w:rsidR="006A3409" w:rsidRPr="00CA128B" w:rsidRDefault="006A3409" w:rsidP="006A3409">
      <w:pPr>
        <w:rPr>
          <w:rFonts w:cs="Arial"/>
        </w:rPr>
      </w:pPr>
    </w:p>
    <w:p w:rsidR="00190F7A" w:rsidRDefault="006A3409" w:rsidP="005168D2">
      <w:pPr>
        <w:pStyle w:val="11"/>
      </w:pPr>
      <w:r>
        <w:t xml:space="preserve">Председатель 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190F7A" w:rsidRPr="00190F7A">
        <w:tab/>
      </w:r>
      <w:r w:rsidR="00190F7A">
        <w:t>В.И. МАТВИЕНКО</w:t>
      </w:r>
    </w:p>
    <w:p w:rsidR="006A3409" w:rsidRDefault="006A3409" w:rsidP="006A3409">
      <w:pPr>
        <w:pStyle w:val="ac"/>
      </w:pPr>
    </w:p>
    <w:p w:rsidR="005168D2" w:rsidRDefault="005168D2" w:rsidP="006A3409">
      <w:pPr>
        <w:pStyle w:val="ac"/>
      </w:pPr>
      <w:r>
        <w:t>Москва</w:t>
      </w:r>
    </w:p>
    <w:p w:rsidR="005168D2" w:rsidRDefault="005168D2" w:rsidP="006A3409">
      <w:pPr>
        <w:pStyle w:val="ac"/>
      </w:pPr>
      <w:r>
        <w:t>17 февраля 2021 года</w:t>
      </w:r>
    </w:p>
    <w:p w:rsidR="005168D2" w:rsidRPr="00190F7A" w:rsidRDefault="005168D2" w:rsidP="006A3409">
      <w:pPr>
        <w:pStyle w:val="ac"/>
      </w:pPr>
      <w:r>
        <w:t>№ 34-СФ</w:t>
      </w:r>
    </w:p>
    <w:sectPr w:rsidR="005168D2" w:rsidRPr="00190F7A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18" w:rsidRDefault="00781B18">
      <w:pPr>
        <w:spacing w:line="240" w:lineRule="auto"/>
      </w:pPr>
      <w:r>
        <w:separator/>
      </w:r>
    </w:p>
  </w:endnote>
  <w:endnote w:type="continuationSeparator" w:id="0">
    <w:p w:rsidR="00781B18" w:rsidRDefault="0078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354F6F25-148B-4FF5-8136-8BC5B0138578}"/>
    <w:embedBold r:id="rId2" w:fontKey="{B25DCCE1-6135-40A9-9FDD-89B5AB2A0165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1E4B1E41-AB3B-4A32-9807-9FF48347A01F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781B18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168D2">
      <w:rPr>
        <w:noProof/>
      </w:rPr>
      <w:t>qa5412.docx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4B66D9">
      <w:rPr>
        <w:noProof/>
      </w:rPr>
      <w:t>17.02.21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5168D2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190F7A" w:rsidRDefault="00492FBC" w:rsidP="00190F7A">
    <w:pPr>
      <w:pStyle w:val="a9"/>
    </w:pPr>
    <w:fldSimple w:instr=" FILENAME  \* MERGEFORMAT ">
      <w:r w:rsidR="005168D2">
        <w:rPr>
          <w:noProof/>
        </w:rPr>
        <w:t>qa5412.docx</w:t>
      </w:r>
    </w:fldSimple>
    <w:r w:rsidR="00190F7A">
      <w:t xml:space="preserve">   </w:t>
    </w:r>
    <w:fldSimple w:instr=" USERINITIALS  \* MERGEFORMAT ">
      <w:r w:rsidR="005168D2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18" w:rsidRDefault="00781B18">
      <w:pPr>
        <w:spacing w:line="240" w:lineRule="auto"/>
      </w:pPr>
      <w:r>
        <w:separator/>
      </w:r>
    </w:p>
  </w:footnote>
  <w:footnote w:type="continuationSeparator" w:id="0">
    <w:p w:rsidR="00781B18" w:rsidRDefault="0078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5168D2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D3F67"/>
    <w:rsid w:val="001057BD"/>
    <w:rsid w:val="00190F7A"/>
    <w:rsid w:val="00205211"/>
    <w:rsid w:val="002623D0"/>
    <w:rsid w:val="002A1E3D"/>
    <w:rsid w:val="002B772D"/>
    <w:rsid w:val="003114B9"/>
    <w:rsid w:val="003273F1"/>
    <w:rsid w:val="0035125E"/>
    <w:rsid w:val="00423816"/>
    <w:rsid w:val="00492FBC"/>
    <w:rsid w:val="004A68AB"/>
    <w:rsid w:val="004B66D9"/>
    <w:rsid w:val="00505068"/>
    <w:rsid w:val="005168D2"/>
    <w:rsid w:val="00545F85"/>
    <w:rsid w:val="005B2AEB"/>
    <w:rsid w:val="006A3409"/>
    <w:rsid w:val="00720496"/>
    <w:rsid w:val="00723EF8"/>
    <w:rsid w:val="007258B3"/>
    <w:rsid w:val="0078182C"/>
    <w:rsid w:val="00781B18"/>
    <w:rsid w:val="00885B74"/>
    <w:rsid w:val="00910EF7"/>
    <w:rsid w:val="00A82E08"/>
    <w:rsid w:val="00AA344E"/>
    <w:rsid w:val="00B07D98"/>
    <w:rsid w:val="00B33546"/>
    <w:rsid w:val="00B67711"/>
    <w:rsid w:val="00CF731B"/>
    <w:rsid w:val="00DA769E"/>
    <w:rsid w:val="00E02685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6A3409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6A3409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  <w:style w:type="paragraph" w:styleId="af1">
    <w:name w:val="Body Text Indent"/>
    <w:basedOn w:val="a"/>
    <w:link w:val="af2"/>
    <w:rsid w:val="006A3409"/>
    <w:pPr>
      <w:overflowPunct/>
      <w:autoSpaceDE/>
      <w:autoSpaceDN/>
      <w:adjustRightInd/>
      <w:spacing w:line="240" w:lineRule="auto"/>
      <w:ind w:left="0" w:firstLine="720"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af2">
    <w:name w:val="Основной текст с отступом Знак"/>
    <w:basedOn w:val="a0"/>
    <w:link w:val="af1"/>
    <w:rsid w:val="006A3409"/>
    <w:rPr>
      <w:rFonts w:ascii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5CFB1523EE4901A222BD1E9BB98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921C9-0588-4BB0-9B62-1B950B61592C}"/>
      </w:docPartPr>
      <w:docPartBody>
        <w:p w:rsidR="0078660A" w:rsidRDefault="0078660A">
          <w:pPr>
            <w:pStyle w:val="2F5CFB1523EE4901A222BD1E9BB98D70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A"/>
    <w:rsid w:val="0078660A"/>
    <w:rsid w:val="007F3CD5"/>
    <w:rsid w:val="009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F5CFB1523EE4901A222BD1E9BB98D70">
    <w:name w:val="2F5CFB1523EE4901A222BD1E9BB98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F5CFB1523EE4901A222BD1E9BB98D70">
    <w:name w:val="2F5CFB1523EE4901A222BD1E9BB98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конституционному законодательству и государственному строительству</dc:subject>
  <dc:creator>Заказчик - Гореликова+</dc:creator>
  <cp:keywords/>
  <dc:description>QA12.02.2021 RT12.02.2021 </dc:description>
  <cp:lastModifiedBy>Assistant</cp:lastModifiedBy>
  <cp:revision>4</cp:revision>
  <cp:lastPrinted>2021-02-16T13:39:00Z</cp:lastPrinted>
  <dcterms:created xsi:type="dcterms:W3CDTF">2021-02-12T10:16:00Z</dcterms:created>
  <dcterms:modified xsi:type="dcterms:W3CDTF">2021-02-17T08:52:00Z</dcterms:modified>
</cp:coreProperties>
</file>