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66965BF5B45B43F497C2C40820A7BE21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545F85" w:rsidRPr="00AF64BE" w:rsidRDefault="00545F85" w:rsidP="004F13D7">
            <w:pPr>
              <w:pStyle w:val="a6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66965BF5B45B43F497C2C40820A7BE21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AF64BE" w:rsidRPr="00AF64BE" w:rsidRDefault="00AF64BE" w:rsidP="00AF64BE">
      <w:pPr>
        <w:pStyle w:val="1"/>
      </w:pPr>
      <w:r w:rsidRPr="00AF64BE">
        <w:t>О Федеральном законе ”О внесении изменений</w:t>
      </w:r>
    </w:p>
    <w:p w:rsidR="00AF64BE" w:rsidRDefault="00AF64BE" w:rsidP="00AF64BE">
      <w:pPr>
        <w:pStyle w:val="2"/>
      </w:pPr>
      <w:r>
        <w:t xml:space="preserve">в статьи 6 и 11 Федерального закона </w:t>
      </w:r>
    </w:p>
    <w:p w:rsidR="00AF64BE" w:rsidRDefault="00AF64BE" w:rsidP="00AF64BE">
      <w:pPr>
        <w:pStyle w:val="2"/>
      </w:pPr>
      <w:r>
        <w:t>"О драгоценных металлах и драгоценных камнях"</w:t>
      </w:r>
    </w:p>
    <w:p w:rsidR="00AF64BE" w:rsidRDefault="00AF64BE" w:rsidP="00AF64BE">
      <w:pPr>
        <w:pStyle w:val="2"/>
        <w:rPr>
          <w:szCs w:val="28"/>
        </w:rPr>
      </w:pPr>
    </w:p>
    <w:p w:rsidR="00AF64BE" w:rsidRDefault="00AF64BE" w:rsidP="00AF64BE">
      <w:pPr>
        <w:pStyle w:val="2"/>
      </w:pPr>
    </w:p>
    <w:p w:rsidR="00AF64BE" w:rsidRDefault="00AF64BE" w:rsidP="00AF64BE">
      <w:pPr>
        <w:pStyle w:val="2"/>
      </w:pPr>
    </w:p>
    <w:p w:rsidR="00AF64BE" w:rsidRDefault="00AF64BE">
      <w:r>
        <w:t>Рассмотрев принятый Государственной Думой Федерального Собрания Российской Федерации 11 апреля 2019</w:t>
      </w:r>
      <w:r w:rsidR="00040F13">
        <w:t xml:space="preserve"> </w:t>
      </w:r>
      <w:r>
        <w:t>года Федеральный закон ”</w:t>
      </w:r>
      <w:r>
        <w:rPr>
          <w:bCs/>
          <w:szCs w:val="26"/>
        </w:rPr>
        <w:t>О внесении изменений в статьи 6 и 11 Федерального закона "О драгоценных металлах и драгоценных камнях</w:t>
      </w:r>
      <w:r>
        <w:t xml:space="preserve">” в соответствии со статьей 106 Конституции Российской Федерации, 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AF64BE" w:rsidRDefault="00AF64BE"/>
    <w:p w:rsidR="00AF64BE" w:rsidRDefault="00AF64BE" w:rsidP="00AF64BE">
      <w:pPr>
        <w:rPr>
          <w:bCs/>
        </w:rPr>
      </w:pPr>
      <w:r>
        <w:t>1. Одобрить Федеральный закон ”</w:t>
      </w:r>
      <w:r>
        <w:rPr>
          <w:bCs/>
          <w:szCs w:val="26"/>
        </w:rPr>
        <w:t>О внесении изменений в статьи 6 и 11 Федерального закона "О драгоценных металлах и драгоценных камнях</w:t>
      </w:r>
      <w:r>
        <w:t>”.</w:t>
      </w:r>
    </w:p>
    <w:p w:rsidR="00AF64BE" w:rsidRDefault="00AF64BE" w:rsidP="00AF64BE">
      <w:r>
        <w:t>2. Настоящее постановление вступает в силу со дня его принятия.</w:t>
      </w:r>
    </w:p>
    <w:p w:rsidR="00AF64BE" w:rsidRDefault="00AF64BE" w:rsidP="00AF64BE"/>
    <w:p w:rsidR="00AF64BE" w:rsidRDefault="00AF64BE" w:rsidP="00AF64BE"/>
    <w:p w:rsidR="00AF64BE" w:rsidRPr="00406A01" w:rsidRDefault="00AF64BE" w:rsidP="007B6A35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 w:rsidR="004F13D7">
        <w:tab/>
        <w:t>В.И. МАТВИЕНКО</w:t>
      </w:r>
    </w:p>
    <w:p w:rsidR="00545F85" w:rsidRPr="00EB17FA" w:rsidRDefault="00545F85" w:rsidP="00545F85">
      <w:pPr>
        <w:pStyle w:val="af"/>
      </w:pPr>
    </w:p>
    <w:p w:rsidR="007B6A35" w:rsidRDefault="007B6A35" w:rsidP="007B6A35">
      <w:pPr>
        <w:pStyle w:val="ac"/>
      </w:pPr>
      <w:r>
        <w:t>Москва</w:t>
      </w:r>
    </w:p>
    <w:p w:rsidR="007B6A35" w:rsidRDefault="007B6A35" w:rsidP="007B6A35">
      <w:pPr>
        <w:pStyle w:val="ac"/>
      </w:pPr>
      <w:r>
        <w:t>22 апреля 2019 года</w:t>
      </w:r>
    </w:p>
    <w:p w:rsidR="007B6A35" w:rsidRDefault="007B6A35" w:rsidP="007B6A35">
      <w:pPr>
        <w:pStyle w:val="ac"/>
      </w:pPr>
      <w:r>
        <w:t>№ 1</w:t>
      </w:r>
      <w:r>
        <w:rPr>
          <w:lang w:val="en-US"/>
        </w:rPr>
        <w:t>21</w:t>
      </w:r>
      <w:r>
        <w:t>-СФ</w:t>
      </w:r>
    </w:p>
    <w:sectPr w:rsidR="007B6A35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F7" w:rsidRDefault="008D21F7">
      <w:pPr>
        <w:spacing w:line="240" w:lineRule="auto"/>
      </w:pPr>
      <w:r>
        <w:separator/>
      </w:r>
    </w:p>
  </w:endnote>
  <w:endnote w:type="continuationSeparator" w:id="0">
    <w:p w:rsidR="008D21F7" w:rsidRDefault="008D2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22BF99B8-2C37-4FEC-93CA-65A88EF48DAD}"/>
    <w:embedBold r:id="rId2" w:fontKey="{877C4436-5ACA-424E-BC37-8D3066702A1E}"/>
  </w:font>
  <w:font w:name="Compact">
    <w:altName w:val="Times New Roman"/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73AEBEFA-719D-466A-98F2-765B1B655018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DD2E96">
    <w:pPr>
      <w:pStyle w:val="a9"/>
      <w:rPr>
        <w:lang w:val="en-US"/>
      </w:rPr>
    </w:pPr>
    <w:fldSimple w:instr=" FILENAME  \* MERGEFORMAT ">
      <w:r w:rsidR="007B6A35">
        <w:rPr>
          <w:noProof/>
        </w:rPr>
        <w:t>rt3700.docx</w:t>
      </w:r>
    </w:fldSimple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EB17FA">
      <w:rPr>
        <w:noProof/>
      </w:rPr>
      <w:t>22.04.19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7B6A35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4F13D7" w:rsidRDefault="00DD2E96" w:rsidP="004F13D7">
    <w:pPr>
      <w:pStyle w:val="a9"/>
    </w:pPr>
    <w:fldSimple w:instr=" FILENAME  \* MERGEFORMAT ">
      <w:r w:rsidR="007B6A35">
        <w:rPr>
          <w:noProof/>
        </w:rPr>
        <w:t>rt3700.docx</w:t>
      </w:r>
    </w:fldSimple>
    <w:r w:rsidR="004F13D7">
      <w:t xml:space="preserve">   </w:t>
    </w:r>
    <w:fldSimple w:instr=" USERINITIALS  \* MERGEFORMAT ">
      <w:r w:rsidR="007B6A35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F7" w:rsidRDefault="008D21F7">
      <w:pPr>
        <w:spacing w:line="240" w:lineRule="auto"/>
      </w:pPr>
      <w:r>
        <w:separator/>
      </w:r>
    </w:p>
  </w:footnote>
  <w:footnote w:type="continuationSeparator" w:id="0">
    <w:p w:rsidR="008D21F7" w:rsidRDefault="008D2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7B6A35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72"/>
    <w:rsid w:val="00040F13"/>
    <w:rsid w:val="000D3F67"/>
    <w:rsid w:val="001057BD"/>
    <w:rsid w:val="002623D0"/>
    <w:rsid w:val="002A1E3D"/>
    <w:rsid w:val="002B772D"/>
    <w:rsid w:val="003114B9"/>
    <w:rsid w:val="003273F1"/>
    <w:rsid w:val="0035125E"/>
    <w:rsid w:val="00423816"/>
    <w:rsid w:val="004A68AB"/>
    <w:rsid w:val="004F13D7"/>
    <w:rsid w:val="00505068"/>
    <w:rsid w:val="00545F85"/>
    <w:rsid w:val="005B2AEB"/>
    <w:rsid w:val="00720496"/>
    <w:rsid w:val="00723EF8"/>
    <w:rsid w:val="0078182C"/>
    <w:rsid w:val="007B6A35"/>
    <w:rsid w:val="008D21F7"/>
    <w:rsid w:val="00910EF7"/>
    <w:rsid w:val="00A66B72"/>
    <w:rsid w:val="00A82E08"/>
    <w:rsid w:val="00AA344E"/>
    <w:rsid w:val="00AF64BE"/>
    <w:rsid w:val="00B07D98"/>
    <w:rsid w:val="00B33546"/>
    <w:rsid w:val="00B67711"/>
    <w:rsid w:val="00DA769E"/>
    <w:rsid w:val="00DD2E96"/>
    <w:rsid w:val="00E02685"/>
    <w:rsid w:val="00EB17FA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965BF5B45B43F497C2C40820A7BE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CB8CA-EC64-4BAB-A903-0DD84B5B4027}"/>
      </w:docPartPr>
      <w:docPartBody>
        <w:p w:rsidR="00917DEE" w:rsidRDefault="00917DEE">
          <w:pPr>
            <w:pStyle w:val="66965BF5B45B43F497C2C40820A7BE21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altName w:val="Times New Roman"/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EE"/>
    <w:rsid w:val="00277E62"/>
    <w:rsid w:val="002D45FD"/>
    <w:rsid w:val="0091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6965BF5B45B43F497C2C40820A7BE21">
    <w:name w:val="66965BF5B45B43F497C2C40820A7BE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6965BF5B45B43F497C2C40820A7BE21">
    <w:name w:val="66965BF5B45B43F497C2C40820A7B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бюджету и финансовым рынкам</dc:subject>
  <dc:creator>Заказчик - Рязанова+</dc:creator>
  <cp:keywords/>
  <dc:description>RT16.04.2019 QA18.04.2019 SA18.04.2019 </dc:description>
  <cp:lastModifiedBy>Assistant</cp:lastModifiedBy>
  <cp:revision>5</cp:revision>
  <cp:lastPrinted>2019-04-19T14:30:00Z</cp:lastPrinted>
  <dcterms:created xsi:type="dcterms:W3CDTF">2019-04-16T10:46:00Z</dcterms:created>
  <dcterms:modified xsi:type="dcterms:W3CDTF">2019-04-22T08:04:00Z</dcterms:modified>
</cp:coreProperties>
</file>