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34DCAA1C06104579BADA69E2F187E951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205211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253" w:type="dxa"/>
          </w:tcPr>
          <w:p w:rsidR="00987867" w:rsidRPr="00987867" w:rsidRDefault="00987867" w:rsidP="00545F85">
            <w:pPr>
              <w:spacing w:line="246" w:lineRule="exact"/>
              <w:ind w:left="0" w:firstLine="0"/>
              <w:jc w:val="left"/>
              <w:rPr>
                <w:sz w:val="22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34DCAA1C06104579BADA69E2F187E951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987867" w:rsidRDefault="00987867" w:rsidP="00987867">
      <w:pPr>
        <w:pStyle w:val="1"/>
      </w:pPr>
      <w:bookmarkStart w:id="0" w:name="_GoBack"/>
      <w:r>
        <w:t xml:space="preserve">О Федеральном </w:t>
      </w:r>
      <w:r w:rsidRPr="00987867">
        <w:t>законе</w:t>
      </w:r>
      <w:r>
        <w:t xml:space="preserve"> ”О внесении изменений</w:t>
      </w:r>
    </w:p>
    <w:p w:rsidR="00987867" w:rsidRDefault="00987867" w:rsidP="00987867">
      <w:pPr>
        <w:pStyle w:val="2"/>
      </w:pPr>
      <w:r>
        <w:t>в отдельные законодательные акты Российской Федерации</w:t>
      </w:r>
    </w:p>
    <w:p w:rsidR="00987867" w:rsidRDefault="00987867" w:rsidP="00987867">
      <w:pPr>
        <w:pStyle w:val="2"/>
      </w:pPr>
      <w:r>
        <w:t>в части обеспечения ответственности лиц,</w:t>
      </w:r>
    </w:p>
    <w:p w:rsidR="00987867" w:rsidRDefault="00987867" w:rsidP="00987867">
      <w:pPr>
        <w:pStyle w:val="2"/>
      </w:pPr>
      <w:r>
        <w:t>контролирующих финансовую организацию"</w:t>
      </w:r>
    </w:p>
    <w:bookmarkEnd w:id="0"/>
    <w:p w:rsidR="00987867" w:rsidRDefault="00987867" w:rsidP="00987867">
      <w:pPr>
        <w:pStyle w:val="2"/>
      </w:pPr>
    </w:p>
    <w:p w:rsidR="00987867" w:rsidRDefault="00987867">
      <w:r>
        <w:t xml:space="preserve">Рассмотрев принятый Государственной Думой Федерального Собрания Российской Федерации 10 февраля 2021 года Федеральный закон ”О внесении изменений в отдельные законодательные акты Российской Федерации в части обеспечения ответственности лиц, контролирующих финансовую организацию” в соответствии со статьей 106 Конституции Российской Федерации,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987867" w:rsidRDefault="00987867"/>
    <w:p w:rsidR="00987867" w:rsidRDefault="00987867" w:rsidP="00987867">
      <w:r>
        <w:t>1. Одобрить Федеральный закон ”О внесении изменений в отдельные законодательные акты Российской Федерации в части обеспечения ответственности лиц, контролирующих финансовую организацию”.</w:t>
      </w:r>
    </w:p>
    <w:p w:rsidR="00987867" w:rsidRDefault="00987867" w:rsidP="00987867">
      <w:r>
        <w:t>2. Настоящее постановление вступает в силу со дня его принятия.</w:t>
      </w:r>
    </w:p>
    <w:p w:rsidR="0060094D" w:rsidRDefault="0060094D" w:rsidP="0060094D">
      <w:pPr>
        <w:pStyle w:val="11"/>
      </w:pPr>
    </w:p>
    <w:p w:rsidR="0060094D" w:rsidRDefault="0060094D" w:rsidP="0060094D">
      <w:pPr>
        <w:pStyle w:val="11"/>
      </w:pPr>
    </w:p>
    <w:p w:rsidR="00987867" w:rsidRDefault="00987867" w:rsidP="0060094D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>
        <w:tab/>
      </w:r>
      <w:r w:rsidR="00670325">
        <w:t>В.И. МАТВИЕНКО</w:t>
      </w:r>
    </w:p>
    <w:p w:rsidR="0060094D" w:rsidRDefault="0060094D" w:rsidP="0060094D">
      <w:pPr>
        <w:pStyle w:val="11"/>
      </w:pPr>
    </w:p>
    <w:p w:rsidR="0060094D" w:rsidRPr="00295324" w:rsidRDefault="0060094D" w:rsidP="0060094D">
      <w:pPr>
        <w:pStyle w:val="11"/>
        <w:spacing w:line="240" w:lineRule="auto"/>
        <w:rPr>
          <w:b w:val="0"/>
        </w:rPr>
      </w:pPr>
      <w:r w:rsidRPr="00295324">
        <w:rPr>
          <w:b w:val="0"/>
        </w:rPr>
        <w:t>Москва</w:t>
      </w:r>
    </w:p>
    <w:p w:rsidR="0060094D" w:rsidRPr="00295324" w:rsidRDefault="0060094D" w:rsidP="0060094D">
      <w:pPr>
        <w:pStyle w:val="11"/>
        <w:spacing w:line="240" w:lineRule="auto"/>
        <w:rPr>
          <w:b w:val="0"/>
        </w:rPr>
      </w:pPr>
      <w:r w:rsidRPr="00295324">
        <w:rPr>
          <w:b w:val="0"/>
        </w:rPr>
        <w:t>17 февраля 2021 года</w:t>
      </w:r>
    </w:p>
    <w:p w:rsidR="0060094D" w:rsidRPr="00295324" w:rsidRDefault="0060094D" w:rsidP="0060094D">
      <w:pPr>
        <w:pStyle w:val="11"/>
        <w:spacing w:line="240" w:lineRule="auto"/>
        <w:rPr>
          <w:b w:val="0"/>
        </w:rPr>
      </w:pPr>
      <w:r w:rsidRPr="00295324">
        <w:rPr>
          <w:b w:val="0"/>
        </w:rPr>
        <w:t xml:space="preserve">№ </w:t>
      </w:r>
      <w:r>
        <w:rPr>
          <w:b w:val="0"/>
        </w:rPr>
        <w:t>42</w:t>
      </w:r>
      <w:r w:rsidRPr="00295324">
        <w:rPr>
          <w:b w:val="0"/>
        </w:rPr>
        <w:t>-СФ</w:t>
      </w:r>
    </w:p>
    <w:sectPr w:rsidR="0060094D" w:rsidRPr="00295324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28" w:rsidRDefault="00A13828">
      <w:pPr>
        <w:spacing w:line="240" w:lineRule="auto"/>
      </w:pPr>
      <w:r>
        <w:separator/>
      </w:r>
    </w:p>
  </w:endnote>
  <w:endnote w:type="continuationSeparator" w:id="0">
    <w:p w:rsidR="00A13828" w:rsidRDefault="00A13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A7041A50-5A1B-424C-B06C-BE22FBCCC447}"/>
    <w:embedBold r:id="rId2" w:fontKey="{164C2E52-60F3-46F4-A7F2-BD14B3F34B9D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0F34ECD2-05C4-42DF-8B70-B6845FDAAEF1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670325" w:rsidRDefault="00A13828" w:rsidP="00670325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60094D">
      <w:rPr>
        <w:noProof/>
      </w:rPr>
      <w:t>FK5960.docx</w:t>
    </w:r>
    <w:r>
      <w:rPr>
        <w:noProof/>
      </w:rPr>
      <w:fldChar w:fldCharType="end"/>
    </w:r>
    <w:r w:rsidR="00670325"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60094D">
      <w:rPr>
        <w:noProof/>
      </w:rPr>
      <w:t>645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670325" w:rsidRDefault="00A13828" w:rsidP="00670325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60094D">
      <w:rPr>
        <w:noProof/>
      </w:rPr>
      <w:t>FK5960.docx</w:t>
    </w:r>
    <w:r>
      <w:rPr>
        <w:noProof/>
      </w:rPr>
      <w:fldChar w:fldCharType="end"/>
    </w:r>
    <w:r w:rsidR="00670325"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60094D">
      <w:rPr>
        <w:noProof/>
      </w:rPr>
      <w:t>645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28" w:rsidRDefault="00A13828">
      <w:pPr>
        <w:spacing w:line="240" w:lineRule="auto"/>
      </w:pPr>
      <w:r>
        <w:separator/>
      </w:r>
    </w:p>
  </w:footnote>
  <w:footnote w:type="continuationSeparator" w:id="0">
    <w:p w:rsidR="00A13828" w:rsidRDefault="00A13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0094D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66"/>
    <w:rsid w:val="000743AA"/>
    <w:rsid w:val="000D3F67"/>
    <w:rsid w:val="001057BD"/>
    <w:rsid w:val="00205211"/>
    <w:rsid w:val="002623D0"/>
    <w:rsid w:val="002A1E3D"/>
    <w:rsid w:val="002B772D"/>
    <w:rsid w:val="003114B9"/>
    <w:rsid w:val="003273F1"/>
    <w:rsid w:val="0035125E"/>
    <w:rsid w:val="00423816"/>
    <w:rsid w:val="00463CB7"/>
    <w:rsid w:val="004A68AB"/>
    <w:rsid w:val="00505068"/>
    <w:rsid w:val="00545F85"/>
    <w:rsid w:val="005B2AEB"/>
    <w:rsid w:val="0060094D"/>
    <w:rsid w:val="00670325"/>
    <w:rsid w:val="00720496"/>
    <w:rsid w:val="00723EF8"/>
    <w:rsid w:val="0078182C"/>
    <w:rsid w:val="00885B74"/>
    <w:rsid w:val="00910EF7"/>
    <w:rsid w:val="00987867"/>
    <w:rsid w:val="00A13828"/>
    <w:rsid w:val="00A82E08"/>
    <w:rsid w:val="00AA344E"/>
    <w:rsid w:val="00B07D98"/>
    <w:rsid w:val="00B33546"/>
    <w:rsid w:val="00B67711"/>
    <w:rsid w:val="00CF731B"/>
    <w:rsid w:val="00DA769E"/>
    <w:rsid w:val="00E0146C"/>
    <w:rsid w:val="00E02685"/>
    <w:rsid w:val="00F178A8"/>
    <w:rsid w:val="00F21BB0"/>
    <w:rsid w:val="00F3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DCAA1C06104579BADA69E2F187E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1C7F9-7EFD-4FAE-BAB2-E33079CE90EA}"/>
      </w:docPartPr>
      <w:docPartBody>
        <w:p w:rsidR="00857D30" w:rsidRDefault="00857D30">
          <w:pPr>
            <w:pStyle w:val="34DCAA1C06104579BADA69E2F187E951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30"/>
    <w:rsid w:val="006961F8"/>
    <w:rsid w:val="00857D30"/>
    <w:rsid w:val="00E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4DCAA1C06104579BADA69E2F187E951">
    <w:name w:val="34DCAA1C06104579BADA69E2F187E9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4DCAA1C06104579BADA69E2F187E951">
    <w:name w:val="34DCAA1C06104579BADA69E2F187E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бюджету и финансовым рынкам</dc:subject>
  <dc:creator>Заказчик - рязанова+</dc:creator>
  <cp:keywords/>
  <dc:description>FK11.02.2021 QA12.02.2021 QA12.02.2021 </dc:description>
  <cp:lastModifiedBy>Assistant</cp:lastModifiedBy>
  <cp:revision>5</cp:revision>
  <cp:lastPrinted>2021-02-12T08:12:00Z</cp:lastPrinted>
  <dcterms:created xsi:type="dcterms:W3CDTF">2021-02-11T10:16:00Z</dcterms:created>
  <dcterms:modified xsi:type="dcterms:W3CDTF">2021-02-17T11:21:00Z</dcterms:modified>
</cp:coreProperties>
</file>