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85" w:rsidRPr="00545F85" w:rsidRDefault="00545F85" w:rsidP="00545F85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253"/>
      </w:tblGrid>
      <w:tr w:rsidR="00545F85" w:rsidRPr="00545F85" w:rsidTr="000D75BF">
        <w:trPr>
          <w:cantSplit/>
          <w:trHeight w:hRule="exact" w:val="1920"/>
          <w:jc w:val="center"/>
        </w:trPr>
        <w:tc>
          <w:tcPr>
            <w:tcW w:w="4253" w:type="dxa"/>
          </w:tcPr>
          <w:sdt>
            <w:sdtPr>
              <w:rPr>
                <w:b/>
                <w:color w:val="FFFFFF" w:themeColor="background1"/>
                <w:sz w:val="22"/>
              </w:rPr>
              <w:id w:val="-768312900"/>
              <w:lock w:val="sdtContentLocked"/>
              <w:placeholder>
                <w:docPart w:val="5689D009F2A146B1830F29469CE9A58E"/>
              </w:placeholder>
              <w:group/>
            </w:sdtPr>
            <w:sdtEndPr/>
            <w:sdtContent>
              <w:p w:rsidR="00545F85" w:rsidRPr="00545F85" w:rsidRDefault="00545F85" w:rsidP="00545F85">
                <w:pPr>
                  <w:spacing w:line="240" w:lineRule="atLeast"/>
                  <w:ind w:left="0" w:firstLine="0"/>
                  <w:jc w:val="right"/>
                  <w:rPr>
                    <w:b/>
                    <w:sz w:val="22"/>
                  </w:rPr>
                </w:pPr>
                <w:r w:rsidRPr="00545F85">
                  <w:rPr>
                    <w:b/>
                    <w:color w:val="FFFFFF" w:themeColor="background1"/>
                    <w:sz w:val="22"/>
                  </w:rPr>
                  <w:t>1</w:t>
                </w:r>
              </w:p>
            </w:sdtContent>
          </w:sdt>
        </w:tc>
        <w:tc>
          <w:tcPr>
            <w:tcW w:w="1701" w:type="dxa"/>
          </w:tcPr>
          <w:p w:rsidR="00545F85" w:rsidRPr="00545F85" w:rsidRDefault="00545F85" w:rsidP="00545F85">
            <w:pPr>
              <w:spacing w:line="240" w:lineRule="atLeast"/>
              <w:ind w:left="0" w:firstLine="0"/>
              <w:jc w:val="center"/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545F85" w:rsidRPr="001514BA" w:rsidRDefault="00545F85" w:rsidP="00BC6DDB">
            <w:pPr>
              <w:pStyle w:val="a6"/>
              <w:ind w:left="0"/>
            </w:pPr>
          </w:p>
        </w:tc>
      </w:tr>
      <w:tr w:rsidR="00545F85" w:rsidRPr="00545F85" w:rsidTr="000D75BF">
        <w:trPr>
          <w:trHeight w:hRule="exact" w:val="1940"/>
          <w:jc w:val="center"/>
        </w:trPr>
        <w:tc>
          <w:tcPr>
            <w:tcW w:w="10207" w:type="dxa"/>
            <w:gridSpan w:val="3"/>
          </w:tcPr>
          <w:sdt>
            <w:sdtPr>
              <w:rPr>
                <w:b/>
                <w:sz w:val="50"/>
              </w:rPr>
              <w:id w:val="426315348"/>
              <w:lock w:val="sdtContentLocked"/>
              <w:placeholder>
                <w:docPart w:val="5689D009F2A146B1830F29469CE9A58E"/>
              </w:placeholder>
              <w:group/>
            </w:sdtPr>
            <w:sdtEndPr>
              <w:rPr>
                <w:rFonts w:ascii="Compact" w:hAnsi="Compact"/>
                <w:b w:val="0"/>
                <w:spacing w:val="30"/>
                <w:sz w:val="36"/>
              </w:rPr>
            </w:sdtEndPr>
            <w:sdtContent>
              <w:p w:rsidR="00545F85" w:rsidRPr="00545F85" w:rsidRDefault="00545F85" w:rsidP="00545F85">
                <w:pPr>
                  <w:keepNext/>
                  <w:spacing w:before="288" w:line="240" w:lineRule="atLeast"/>
                  <w:ind w:left="0" w:firstLine="0"/>
                  <w:jc w:val="center"/>
                  <w:outlineLvl w:val="4"/>
                  <w:rPr>
                    <w:b/>
                    <w:sz w:val="50"/>
                  </w:rPr>
                </w:pPr>
                <w:r w:rsidRPr="00545F85">
                  <w:rPr>
                    <w:b/>
                    <w:sz w:val="50"/>
                  </w:rPr>
                  <w:t>ПОСТАНОВЛЕНИЕ</w:t>
                </w:r>
              </w:p>
              <w:p w:rsidR="00545F85" w:rsidRPr="00545F85" w:rsidRDefault="00545F85" w:rsidP="00545F85">
                <w:pPr>
                  <w:keepNext/>
                  <w:spacing w:before="60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spacing w:val="30"/>
                    <w:sz w:val="36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СОВЕТА ФЕДЕРАЦИИ</w:t>
                </w:r>
              </w:p>
              <w:p w:rsidR="00545F85" w:rsidRPr="00545F85" w:rsidRDefault="00545F85" w:rsidP="00545F85">
                <w:pPr>
                  <w:keepNext/>
                  <w:spacing w:before="48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b/>
                    <w:spacing w:val="30"/>
                    <w:sz w:val="50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ФЕДЕРАЛЬНОГО СОБРАНИЯ РОССИЙСКОЙ ФЕДЕРАЦИИ</w:t>
                </w:r>
              </w:p>
            </w:sdtContent>
          </w:sdt>
        </w:tc>
      </w:tr>
    </w:tbl>
    <w:p w:rsidR="001514BA" w:rsidRPr="001514BA" w:rsidRDefault="001514BA" w:rsidP="001514BA">
      <w:pPr>
        <w:pStyle w:val="1"/>
      </w:pPr>
      <w:r w:rsidRPr="001514BA">
        <w:t xml:space="preserve">О Федеральном законе ”О внесении изменений </w:t>
      </w:r>
    </w:p>
    <w:p w:rsidR="001514BA" w:rsidRDefault="001514BA" w:rsidP="001514BA">
      <w:pPr>
        <w:pStyle w:val="2"/>
      </w:pPr>
      <w:r>
        <w:t xml:space="preserve">в статьи 187 и 194 части второй Налогового кодекса </w:t>
      </w:r>
    </w:p>
    <w:p w:rsidR="001514BA" w:rsidRPr="001514BA" w:rsidRDefault="001514BA" w:rsidP="001514BA">
      <w:pPr>
        <w:pStyle w:val="2"/>
      </w:pPr>
      <w:r>
        <w:t>Российской Федерации"</w:t>
      </w:r>
    </w:p>
    <w:p w:rsidR="001514BA" w:rsidRDefault="001514BA" w:rsidP="001514BA">
      <w:pPr>
        <w:pStyle w:val="2"/>
        <w:rPr>
          <w:szCs w:val="28"/>
        </w:rPr>
      </w:pPr>
    </w:p>
    <w:p w:rsidR="001514BA" w:rsidRDefault="001514BA" w:rsidP="001514BA">
      <w:pPr>
        <w:pStyle w:val="2"/>
      </w:pPr>
    </w:p>
    <w:p w:rsidR="001514BA" w:rsidRDefault="001514BA">
      <w:r>
        <w:t>Рассмотрев принятый Государственной Думой Федерального Собрания Российской Федерации 10 апреля 2019 года Федеральный закон ”</w:t>
      </w:r>
      <w:r>
        <w:rPr>
          <w:bCs/>
          <w:szCs w:val="26"/>
        </w:rPr>
        <w:t>О внесении изменений в статьи 187 и 194 части второй Налогового кодекса Российской Федерации</w:t>
      </w:r>
      <w:r>
        <w:t xml:space="preserve">” в соответствии со статьей 106 Конституции Российской Федерации, Совет Федерации Федерального Собрания Российской Федерации  </w:t>
      </w:r>
      <w:r w:rsidRPr="00B51544">
        <w:rPr>
          <w:b/>
          <w:spacing w:val="60"/>
          <w:szCs w:val="28"/>
        </w:rPr>
        <w:t>постановляет</w:t>
      </w:r>
      <w:r>
        <w:t>:</w:t>
      </w:r>
    </w:p>
    <w:p w:rsidR="001514BA" w:rsidRDefault="001514BA"/>
    <w:p w:rsidR="001514BA" w:rsidRDefault="001514BA" w:rsidP="001514BA">
      <w:pPr>
        <w:rPr>
          <w:bCs/>
        </w:rPr>
      </w:pPr>
      <w:r>
        <w:t>1. Одобрить Федеральный закон ”</w:t>
      </w:r>
      <w:r>
        <w:rPr>
          <w:bCs/>
          <w:szCs w:val="26"/>
        </w:rPr>
        <w:t>О внесении изменений в статьи 187 и 194 части второй Налогового кодекса Российской Федерации</w:t>
      </w:r>
      <w:r>
        <w:t>”.</w:t>
      </w:r>
    </w:p>
    <w:p w:rsidR="001514BA" w:rsidRDefault="001514BA" w:rsidP="001514BA">
      <w:r>
        <w:t>2. Настоящее постановление вступает в силу со дня его принятия.</w:t>
      </w:r>
    </w:p>
    <w:p w:rsidR="001514BA" w:rsidRDefault="001514BA" w:rsidP="001514BA"/>
    <w:p w:rsidR="001514BA" w:rsidRDefault="001514BA" w:rsidP="001514BA"/>
    <w:p w:rsidR="001514BA" w:rsidRDefault="001514BA" w:rsidP="00AE3039">
      <w:pPr>
        <w:pStyle w:val="11"/>
      </w:pPr>
      <w:r>
        <w:t>Председатель</w:t>
      </w:r>
      <w:r>
        <w:br/>
        <w:t>Совета Федерации</w:t>
      </w:r>
      <w:r>
        <w:br/>
        <w:t>Федерального Собрания</w:t>
      </w:r>
      <w:r>
        <w:br/>
        <w:t>Российской Федерации</w:t>
      </w:r>
      <w:r>
        <w:tab/>
      </w:r>
      <w:r w:rsidR="00BC6DDB">
        <w:tab/>
        <w:t>В.И. МАТВИЕНКО</w:t>
      </w:r>
    </w:p>
    <w:p w:rsidR="00BC6DDB" w:rsidRDefault="00BC6DDB">
      <w:pPr>
        <w:pStyle w:val="ac"/>
        <w:rPr>
          <w:lang w:val="en-US"/>
        </w:rPr>
      </w:pPr>
    </w:p>
    <w:p w:rsidR="00AE3039" w:rsidRDefault="00AE3039">
      <w:pPr>
        <w:pStyle w:val="ac"/>
      </w:pPr>
      <w:r>
        <w:t>Москва</w:t>
      </w:r>
    </w:p>
    <w:p w:rsidR="00AE3039" w:rsidRDefault="00AE3039">
      <w:pPr>
        <w:pStyle w:val="ac"/>
      </w:pPr>
      <w:r>
        <w:t>22 апреля 2019 года</w:t>
      </w:r>
    </w:p>
    <w:p w:rsidR="00AE3039" w:rsidRPr="00AE3039" w:rsidRDefault="00AE3039">
      <w:pPr>
        <w:pStyle w:val="ac"/>
      </w:pPr>
      <w:r>
        <w:t>№ 118-СФ</w:t>
      </w:r>
    </w:p>
    <w:sectPr w:rsidR="00AE3039" w:rsidRPr="00AE3039">
      <w:headerReference w:type="default" r:id="rId8"/>
      <w:footerReference w:type="default" r:id="rId9"/>
      <w:footerReference w:type="first" r:id="rId10"/>
      <w:pgSz w:w="11907" w:h="16840"/>
      <w:pgMar w:top="794" w:right="851" w:bottom="1134" w:left="851" w:header="709" w:footer="70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1B3" w:rsidRDefault="00C531B3">
      <w:pPr>
        <w:spacing w:line="240" w:lineRule="auto"/>
      </w:pPr>
      <w:r>
        <w:separator/>
      </w:r>
    </w:p>
  </w:endnote>
  <w:endnote w:type="continuationSeparator" w:id="0">
    <w:p w:rsidR="00C531B3" w:rsidRDefault="00C531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  <w:embedRegular r:id="rId1" w:fontKey="{613CF004-7BB5-4633-9DA0-1C68825FCEAB}"/>
    <w:embedBold r:id="rId2" w:fontKey="{F2209391-FD88-4812-B459-19D6F3538689}"/>
  </w:font>
  <w:font w:name="Compact">
    <w:altName w:val="Times New Roman"/>
    <w:panose1 w:val="02000506000000020004"/>
    <w:charset w:val="CC"/>
    <w:family w:val="auto"/>
    <w:pitch w:val="variable"/>
    <w:sig w:usb0="00000203" w:usb1="00000000" w:usb2="00000000" w:usb3="00000000" w:csb0="00000005" w:csb1="00000000"/>
    <w:embedRegular r:id="rId3" w:subsetted="1" w:fontKey="{2B5FBF83-E913-46FF-BA72-6151F41B13D4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C531B3">
    <w:pPr>
      <w:pStyle w:val="a9"/>
      <w:rPr>
        <w:lang w:val="en-US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AE3039">
      <w:rPr>
        <w:noProof/>
      </w:rPr>
      <w:t>rt3707.docx</w:t>
    </w:r>
    <w:r>
      <w:rPr>
        <w:noProof/>
      </w:rPr>
      <w:fldChar w:fldCharType="end"/>
    </w:r>
    <w:r w:rsidR="00545F85">
      <w:rPr>
        <w:lang w:val="en-US"/>
      </w:rPr>
      <w:t xml:space="preserve">   </w:t>
    </w:r>
    <w:r w:rsidR="00545F85">
      <w:rPr>
        <w:lang w:val="en-US"/>
      </w:rPr>
      <w:fldChar w:fldCharType="begin"/>
    </w:r>
    <w:r w:rsidR="00545F85">
      <w:instrText xml:space="preserve"> DATE \@ "dd.MM.yy" </w:instrText>
    </w:r>
    <w:r w:rsidR="00545F85">
      <w:rPr>
        <w:lang w:val="en-US"/>
      </w:rPr>
      <w:fldChar w:fldCharType="separate"/>
    </w:r>
    <w:r w:rsidR="008D2D66">
      <w:rPr>
        <w:noProof/>
      </w:rPr>
      <w:t>22.04.19</w:t>
    </w:r>
    <w:r w:rsidR="00545F85">
      <w:rPr>
        <w:lang w:val="en-US"/>
      </w:rPr>
      <w:fldChar w:fldCharType="end"/>
    </w:r>
    <w:r w:rsidR="00545F85">
      <w:rPr>
        <w:lang w:val="en-US"/>
      </w:rPr>
      <w:t xml:space="preserve">   </w:t>
    </w:r>
    <w:r w:rsidR="00545F85">
      <w:rPr>
        <w:lang w:val="en-US"/>
      </w:rPr>
      <w:fldChar w:fldCharType="begin"/>
    </w:r>
    <w:r w:rsidR="00545F85">
      <w:rPr>
        <w:lang w:val="en-US"/>
      </w:rPr>
      <w:instrText xml:space="preserve"> USERINITIALS  \* MERGEFORMAT </w:instrText>
    </w:r>
    <w:r w:rsidR="00545F85">
      <w:rPr>
        <w:lang w:val="en-US"/>
      </w:rPr>
      <w:fldChar w:fldCharType="separate"/>
    </w:r>
    <w:r w:rsidR="00AE3039">
      <w:rPr>
        <w:noProof/>
        <w:lang w:val="en-US"/>
      </w:rPr>
      <w:t>645</w:t>
    </w:r>
    <w:r w:rsidR="00545F85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BC6DDB" w:rsidRDefault="003501A6" w:rsidP="00BC6DDB">
    <w:pPr>
      <w:pStyle w:val="a9"/>
    </w:pPr>
    <w:fldSimple w:instr=" FILENAME  \* MERGEFORMAT ">
      <w:r w:rsidR="00AE3039">
        <w:rPr>
          <w:noProof/>
        </w:rPr>
        <w:t>rt3707.docx</w:t>
      </w:r>
    </w:fldSimple>
    <w:r w:rsidR="00BC6DDB">
      <w:t xml:space="preserve">   </w:t>
    </w:r>
    <w:fldSimple w:instr=" USERINITIALS  \* MERGEFORMAT ">
      <w:r w:rsidR="00AE3039">
        <w:rPr>
          <w:noProof/>
        </w:rPr>
        <w:t>645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1B3" w:rsidRDefault="00C531B3">
      <w:pPr>
        <w:spacing w:line="240" w:lineRule="auto"/>
      </w:pPr>
      <w:r>
        <w:separator/>
      </w:r>
    </w:p>
  </w:footnote>
  <w:footnote w:type="continuationSeparator" w:id="0">
    <w:p w:rsidR="00C531B3" w:rsidRDefault="00C531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545F85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AE3039">
      <w:rPr>
        <w:rStyle w:val="ab"/>
        <w:noProof/>
      </w:rPr>
      <w:t>1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C2F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16F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CCD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E0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52D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7A6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5E3A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0A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222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268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6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9"/>
  </w:num>
  <w:num w:numId="10">
    <w:abstractNumId w:val="9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73"/>
    <w:rsid w:val="000D3F67"/>
    <w:rsid w:val="001057BD"/>
    <w:rsid w:val="001514BA"/>
    <w:rsid w:val="002623D0"/>
    <w:rsid w:val="002A1E3D"/>
    <w:rsid w:val="002B772D"/>
    <w:rsid w:val="003114B9"/>
    <w:rsid w:val="003273F1"/>
    <w:rsid w:val="003501A6"/>
    <w:rsid w:val="0035125E"/>
    <w:rsid w:val="00423816"/>
    <w:rsid w:val="004A68AB"/>
    <w:rsid w:val="00505068"/>
    <w:rsid w:val="00545F85"/>
    <w:rsid w:val="005B2AEB"/>
    <w:rsid w:val="00720496"/>
    <w:rsid w:val="00723EF8"/>
    <w:rsid w:val="0078182C"/>
    <w:rsid w:val="008D2D66"/>
    <w:rsid w:val="00910EF7"/>
    <w:rsid w:val="00A82E08"/>
    <w:rsid w:val="00AA344E"/>
    <w:rsid w:val="00AE3039"/>
    <w:rsid w:val="00B07D98"/>
    <w:rsid w:val="00B33546"/>
    <w:rsid w:val="00B67711"/>
    <w:rsid w:val="00BA7073"/>
    <w:rsid w:val="00BC6DDB"/>
    <w:rsid w:val="00C531B3"/>
    <w:rsid w:val="00DA769E"/>
    <w:rsid w:val="00E02685"/>
    <w:rsid w:val="00F178A8"/>
    <w:rsid w:val="00F2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_w\SH2000X\POSTS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89D009F2A146B1830F29469CE9A5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EEA499-08B9-4C2C-B56C-E67E4BC1D810}"/>
      </w:docPartPr>
      <w:docPartBody>
        <w:p w:rsidR="00024408" w:rsidRDefault="00024408">
          <w:pPr>
            <w:pStyle w:val="5689D009F2A146B1830F29469CE9A58E"/>
          </w:pPr>
          <w:r w:rsidRPr="004F358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</w:font>
  <w:font w:name="Compact">
    <w:altName w:val="Times New Roman"/>
    <w:panose1 w:val="0200050600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08"/>
    <w:rsid w:val="00024408"/>
    <w:rsid w:val="001408B7"/>
    <w:rsid w:val="0040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689D009F2A146B1830F29469CE9A58E">
    <w:name w:val="5689D009F2A146B1830F29469CE9A5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689D009F2A146B1830F29469CE9A58E">
    <w:name w:val="5689D009F2A146B1830F29469CE9A5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POSTSF.dotx</Template>
  <TotalTime>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(проект постановления)</vt:lpstr>
    </vt:vector>
  </TitlesOfParts>
  <Company>udp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(проект постановления)</dc:title>
  <dc:subject>Комитет по бюджету и финансовым рынкам</dc:subject>
  <dc:creator>Заказчик - Рязанова+</dc:creator>
  <cp:keywords/>
  <dc:description>RT16.04.2019 SA18.04.2019 </dc:description>
  <cp:lastModifiedBy>Assistant</cp:lastModifiedBy>
  <cp:revision>4</cp:revision>
  <cp:lastPrinted>2019-04-19T14:26:00Z</cp:lastPrinted>
  <dcterms:created xsi:type="dcterms:W3CDTF">2019-04-16T11:13:00Z</dcterms:created>
  <dcterms:modified xsi:type="dcterms:W3CDTF">2019-04-22T08:05:00Z</dcterms:modified>
</cp:coreProperties>
</file>